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50" w:rsidRDefault="00E44050">
      <w:pPr>
        <w:pStyle w:val="Koptekst"/>
        <w:widowControl w:val="0"/>
        <w:tabs>
          <w:tab w:val="clear" w:pos="4536"/>
          <w:tab w:val="clear" w:pos="9072"/>
          <w:tab w:val="left" w:pos="5942"/>
        </w:tabs>
        <w:snapToGrid w:val="0"/>
        <w:rPr>
          <w:szCs w:val="20"/>
          <w:lang w:eastAsia="nl-NL"/>
        </w:rPr>
      </w:pPr>
      <w:r>
        <w:tab/>
      </w:r>
    </w:p>
    <w:p w:rsidR="00510A96" w:rsidRPr="00510A96" w:rsidRDefault="00510A96" w:rsidP="00510A96">
      <w:pPr>
        <w:tabs>
          <w:tab w:val="left" w:pos="-1440"/>
          <w:tab w:val="left" w:pos="-720"/>
        </w:tabs>
        <w:rPr>
          <w:rFonts w:ascii="Arial" w:hAnsi="Arial" w:cs="Arial"/>
          <w:bCs/>
          <w:color w:val="0070C0"/>
          <w:sz w:val="28"/>
          <w:szCs w:val="28"/>
        </w:rPr>
      </w:pPr>
      <w:r w:rsidRPr="00510A96">
        <w:rPr>
          <w:rFonts w:ascii="Arial" w:hAnsi="Arial" w:cs="Arial"/>
          <w:bCs/>
          <w:color w:val="0070C0"/>
          <w:sz w:val="28"/>
          <w:szCs w:val="28"/>
        </w:rPr>
        <w:t>Sollicitatieformulier</w:t>
      </w:r>
    </w:p>
    <w:p w:rsidR="00510A96" w:rsidRPr="00510A96" w:rsidRDefault="00510A96" w:rsidP="00510A96">
      <w:pP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i/>
          <w:iCs/>
          <w:sz w:val="22"/>
          <w:szCs w:val="22"/>
        </w:rPr>
        <w:t>Wij verzoeken u vriendelijk alle vragen te beantwoorden, mits uiteraard van toepassing.</w:t>
      </w:r>
    </w:p>
    <w:p w:rsidR="00510A96" w:rsidRPr="00510A96" w:rsidRDefault="00510A96" w:rsidP="00510A96">
      <w:pP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</w:p>
    <w:p w:rsidR="00510A96" w:rsidRPr="00510A96" w:rsidRDefault="00510A96" w:rsidP="00510A96">
      <w:pP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 xml:space="preserve">Datum van de sollicitatie:    </w:t>
      </w:r>
      <w:r w:rsidRPr="00510A96">
        <w:rPr>
          <w:rFonts w:ascii="Arial" w:hAnsi="Arial" w:cs="Arial"/>
          <w:bCs/>
          <w:sz w:val="22"/>
          <w:szCs w:val="22"/>
        </w:rPr>
        <w:tab/>
      </w:r>
      <w:r w:rsidRPr="00510A96">
        <w:rPr>
          <w:rFonts w:ascii="Arial" w:hAnsi="Arial" w:cs="Arial"/>
          <w:bCs/>
          <w:sz w:val="22"/>
          <w:szCs w:val="22"/>
        </w:rPr>
        <w:tab/>
      </w:r>
      <w:r w:rsidRPr="00510A96">
        <w:rPr>
          <w:rFonts w:ascii="Arial" w:hAnsi="Arial" w:cs="Arial"/>
          <w:bCs/>
          <w:sz w:val="22"/>
          <w:szCs w:val="22"/>
        </w:rPr>
        <w:tab/>
      </w:r>
      <w:r w:rsidRPr="00510A96">
        <w:rPr>
          <w:rFonts w:ascii="Arial" w:hAnsi="Arial" w:cs="Arial"/>
          <w:bCs/>
          <w:sz w:val="22"/>
          <w:szCs w:val="22"/>
        </w:rPr>
        <w:tab/>
        <w:t xml:space="preserve">       </w:t>
      </w:r>
    </w:p>
    <w:p w:rsidR="00510A96" w:rsidRPr="00510A96" w:rsidRDefault="00510A96" w:rsidP="00510A96">
      <w:pP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</w:p>
    <w:p w:rsidR="00510A96" w:rsidRPr="00510A96" w:rsidRDefault="00510A96" w:rsidP="00510A96">
      <w:pP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 xml:space="preserve">Naam van de vacature:                     </w:t>
      </w:r>
      <w:r w:rsidRPr="00510A96">
        <w:rPr>
          <w:rFonts w:ascii="Arial" w:hAnsi="Arial" w:cs="Arial"/>
          <w:bCs/>
          <w:sz w:val="22"/>
          <w:szCs w:val="22"/>
        </w:rPr>
        <w:tab/>
      </w:r>
      <w:r w:rsidRPr="00510A96">
        <w:rPr>
          <w:rFonts w:ascii="Arial" w:hAnsi="Arial" w:cs="Arial"/>
          <w:bCs/>
          <w:sz w:val="22"/>
          <w:szCs w:val="22"/>
        </w:rPr>
        <w:tab/>
      </w:r>
      <w:r w:rsidRPr="00510A96">
        <w:rPr>
          <w:rFonts w:ascii="Arial" w:hAnsi="Arial" w:cs="Arial"/>
          <w:bCs/>
          <w:sz w:val="22"/>
          <w:szCs w:val="22"/>
        </w:rPr>
        <w:tab/>
        <w:t xml:space="preserve"> </w:t>
      </w:r>
    </w:p>
    <w:p w:rsidR="00510A96" w:rsidRPr="00510A96" w:rsidRDefault="00510A96" w:rsidP="00510A96">
      <w:pP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</w:p>
    <w:p w:rsidR="00510A96" w:rsidRPr="00510A96" w:rsidRDefault="00510A96" w:rsidP="00510A96">
      <w:pPr>
        <w:tabs>
          <w:tab w:val="left" w:pos="-1440"/>
          <w:tab w:val="left" w:pos="-720"/>
        </w:tabs>
        <w:rPr>
          <w:rFonts w:ascii="Arial" w:hAnsi="Arial" w:cs="Arial"/>
          <w:bCs/>
          <w:color w:val="0070C0"/>
          <w:sz w:val="28"/>
          <w:szCs w:val="28"/>
        </w:rPr>
      </w:pPr>
      <w:r w:rsidRPr="00510A96">
        <w:rPr>
          <w:rFonts w:ascii="Arial" w:hAnsi="Arial" w:cs="Arial"/>
          <w:bCs/>
          <w:color w:val="0070C0"/>
          <w:sz w:val="28"/>
          <w:szCs w:val="28"/>
        </w:rPr>
        <w:t>Vacature gezien in</w:t>
      </w:r>
    </w:p>
    <w:p w:rsidR="00510A96" w:rsidRPr="00510A96" w:rsidRDefault="00510A96" w:rsidP="00510A96">
      <w:pPr>
        <w:widowControl w:val="0"/>
        <w:numPr>
          <w:ilvl w:val="0"/>
          <w:numId w:val="1"/>
        </w:numP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Provinciale Zeeuwse Courant.</w:t>
      </w:r>
    </w:p>
    <w:p w:rsidR="00510A96" w:rsidRPr="00510A96" w:rsidRDefault="00510A96" w:rsidP="00510A96">
      <w:pPr>
        <w:widowControl w:val="0"/>
        <w:numPr>
          <w:ilvl w:val="0"/>
          <w:numId w:val="1"/>
        </w:numP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Reformatorisch Dagblad.</w:t>
      </w:r>
    </w:p>
    <w:p w:rsidR="00510A96" w:rsidRPr="00510A96" w:rsidRDefault="00510A96" w:rsidP="00510A96">
      <w:pPr>
        <w:widowControl w:val="0"/>
        <w:numPr>
          <w:ilvl w:val="0"/>
          <w:numId w:val="1"/>
        </w:numP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 xml:space="preserve">Arbeidsbureau. </w:t>
      </w:r>
    </w:p>
    <w:p w:rsidR="00510A96" w:rsidRPr="00510A96" w:rsidRDefault="00510A96" w:rsidP="00510A96">
      <w:pPr>
        <w:widowControl w:val="0"/>
        <w:numPr>
          <w:ilvl w:val="0"/>
          <w:numId w:val="1"/>
        </w:numP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Onze website.</w:t>
      </w:r>
    </w:p>
    <w:p w:rsidR="00510A96" w:rsidRPr="00510A96" w:rsidRDefault="00510A96" w:rsidP="00510A96">
      <w:pPr>
        <w:widowControl w:val="0"/>
        <w:numPr>
          <w:ilvl w:val="0"/>
          <w:numId w:val="1"/>
        </w:numP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 xml:space="preserve">Anders, namelijk </w:t>
      </w:r>
    </w:p>
    <w:p w:rsidR="00510A96" w:rsidRPr="00510A96" w:rsidRDefault="00510A96" w:rsidP="00510A96">
      <w:pP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</w:p>
    <w:p w:rsidR="00510A96" w:rsidRPr="00510A96" w:rsidRDefault="00510A96" w:rsidP="00510A96">
      <w:pPr>
        <w:tabs>
          <w:tab w:val="left" w:pos="-1440"/>
          <w:tab w:val="left" w:pos="-720"/>
        </w:tabs>
        <w:rPr>
          <w:rFonts w:ascii="Arial" w:hAnsi="Arial" w:cs="Arial"/>
          <w:bCs/>
          <w:color w:val="0070C0"/>
          <w:sz w:val="28"/>
          <w:szCs w:val="28"/>
        </w:rPr>
      </w:pPr>
      <w:r w:rsidRPr="00510A96">
        <w:rPr>
          <w:rFonts w:ascii="Arial" w:hAnsi="Arial" w:cs="Arial"/>
          <w:bCs/>
          <w:color w:val="0070C0"/>
          <w:sz w:val="28"/>
          <w:szCs w:val="28"/>
        </w:rPr>
        <w:t xml:space="preserve">Persoonsgegevens M / V.   </w:t>
      </w:r>
    </w:p>
    <w:p w:rsidR="00510A96" w:rsidRPr="00510A96" w:rsidRDefault="00510A96" w:rsidP="00510A96">
      <w:pPr>
        <w:widowControl w:val="0"/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Achternaam</w:t>
      </w:r>
      <w:r w:rsidRPr="00510A96">
        <w:rPr>
          <w:rFonts w:ascii="Arial" w:hAnsi="Arial" w:cs="Arial"/>
          <w:bCs/>
          <w:sz w:val="22"/>
          <w:szCs w:val="22"/>
        </w:rPr>
        <w:tab/>
      </w:r>
      <w:r w:rsidRPr="00510A96">
        <w:rPr>
          <w:rFonts w:ascii="Arial" w:hAnsi="Arial" w:cs="Arial"/>
          <w:bCs/>
          <w:sz w:val="22"/>
          <w:szCs w:val="22"/>
        </w:rPr>
        <w:tab/>
        <w:t>:</w:t>
      </w:r>
    </w:p>
    <w:p w:rsidR="00510A96" w:rsidRPr="00510A96" w:rsidRDefault="00510A96" w:rsidP="00510A96">
      <w:pPr>
        <w:widowControl w:val="0"/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Voornamen voluit</w:t>
      </w:r>
      <w:r w:rsidRPr="00510A96">
        <w:rPr>
          <w:rFonts w:ascii="Arial" w:hAnsi="Arial" w:cs="Arial"/>
          <w:bCs/>
          <w:sz w:val="22"/>
          <w:szCs w:val="22"/>
        </w:rPr>
        <w:tab/>
        <w:t>:</w:t>
      </w:r>
      <w:r w:rsidRPr="00510A96">
        <w:rPr>
          <w:rFonts w:ascii="Arial" w:hAnsi="Arial" w:cs="Arial"/>
          <w:bCs/>
          <w:sz w:val="22"/>
          <w:szCs w:val="22"/>
        </w:rPr>
        <w:tab/>
      </w:r>
      <w:r w:rsidRPr="00510A96">
        <w:rPr>
          <w:rFonts w:ascii="Arial" w:hAnsi="Arial" w:cs="Arial"/>
          <w:bCs/>
          <w:sz w:val="22"/>
          <w:szCs w:val="22"/>
        </w:rPr>
        <w:tab/>
      </w:r>
    </w:p>
    <w:p w:rsidR="00510A96" w:rsidRPr="00510A96" w:rsidRDefault="00510A96" w:rsidP="00510A96">
      <w:pPr>
        <w:widowControl w:val="0"/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Roepnaam</w:t>
      </w:r>
      <w:r w:rsidRPr="00510A96">
        <w:rPr>
          <w:rFonts w:ascii="Arial" w:hAnsi="Arial" w:cs="Arial"/>
          <w:bCs/>
          <w:sz w:val="22"/>
          <w:szCs w:val="22"/>
        </w:rPr>
        <w:tab/>
      </w:r>
      <w:r w:rsidRPr="00510A96">
        <w:rPr>
          <w:rFonts w:ascii="Arial" w:hAnsi="Arial" w:cs="Arial"/>
          <w:bCs/>
          <w:sz w:val="22"/>
          <w:szCs w:val="22"/>
        </w:rPr>
        <w:tab/>
        <w:t xml:space="preserve">: </w:t>
      </w:r>
    </w:p>
    <w:p w:rsidR="00510A96" w:rsidRPr="00510A96" w:rsidRDefault="00510A96" w:rsidP="00510A96">
      <w:pPr>
        <w:widowControl w:val="0"/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Adres</w:t>
      </w:r>
      <w:r w:rsidRPr="00510A96">
        <w:rPr>
          <w:rFonts w:ascii="Arial" w:hAnsi="Arial" w:cs="Arial"/>
          <w:bCs/>
          <w:sz w:val="22"/>
          <w:szCs w:val="22"/>
        </w:rPr>
        <w:tab/>
      </w:r>
      <w:r w:rsidRPr="00510A96">
        <w:rPr>
          <w:rFonts w:ascii="Arial" w:hAnsi="Arial" w:cs="Arial"/>
          <w:bCs/>
          <w:sz w:val="22"/>
          <w:szCs w:val="22"/>
        </w:rPr>
        <w:tab/>
      </w:r>
      <w:r w:rsidRPr="00510A96">
        <w:rPr>
          <w:rFonts w:ascii="Arial" w:hAnsi="Arial" w:cs="Arial"/>
          <w:bCs/>
          <w:sz w:val="22"/>
          <w:szCs w:val="22"/>
        </w:rPr>
        <w:tab/>
        <w:t xml:space="preserve">: </w:t>
      </w:r>
    </w:p>
    <w:p w:rsidR="00510A96" w:rsidRPr="00510A96" w:rsidRDefault="00510A96" w:rsidP="00510A96">
      <w:pPr>
        <w:widowControl w:val="0"/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 xml:space="preserve">Postcode/Woonplaats:  </w:t>
      </w:r>
    </w:p>
    <w:p w:rsidR="00510A96" w:rsidRPr="00510A96" w:rsidRDefault="00510A96" w:rsidP="00510A96">
      <w:pPr>
        <w:widowControl w:val="0"/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Telefoon</w:t>
      </w:r>
    </w:p>
    <w:p w:rsidR="00510A96" w:rsidRPr="00510A96" w:rsidRDefault="00510A96" w:rsidP="00510A96">
      <w:pPr>
        <w:keepNext/>
        <w:widowControl w:val="0"/>
        <w:spacing w:line="360" w:lineRule="auto"/>
        <w:outlineLvl w:val="1"/>
        <w:rPr>
          <w:rFonts w:ascii="Arial" w:hAnsi="Arial" w:cs="Arial"/>
          <w:bCs/>
          <w:i/>
          <w:iCs/>
          <w:snapToGrid w:val="0"/>
          <w:sz w:val="22"/>
          <w:szCs w:val="22"/>
          <w:lang w:eastAsia="nl-NL"/>
        </w:rPr>
      </w:pPr>
      <w:r w:rsidRPr="00510A96">
        <w:rPr>
          <w:rFonts w:ascii="Arial" w:hAnsi="Arial" w:cs="Arial"/>
          <w:bCs/>
          <w:iCs/>
          <w:snapToGrid w:val="0"/>
          <w:sz w:val="22"/>
          <w:szCs w:val="22"/>
          <w:lang w:eastAsia="nl-NL"/>
        </w:rPr>
        <w:t>Mobiel nummer</w:t>
      </w:r>
      <w:r w:rsidRPr="00510A96">
        <w:rPr>
          <w:rFonts w:ascii="Arial" w:hAnsi="Arial" w:cs="Arial"/>
          <w:bCs/>
          <w:i/>
          <w:iCs/>
          <w:snapToGrid w:val="0"/>
          <w:sz w:val="22"/>
          <w:szCs w:val="22"/>
          <w:lang w:eastAsia="nl-NL"/>
        </w:rPr>
        <w:tab/>
      </w:r>
      <w:r w:rsidRPr="00510A96">
        <w:rPr>
          <w:rFonts w:ascii="Arial" w:hAnsi="Arial" w:cs="Arial"/>
          <w:bCs/>
          <w:iCs/>
          <w:snapToGrid w:val="0"/>
          <w:sz w:val="22"/>
          <w:szCs w:val="22"/>
          <w:lang w:eastAsia="nl-NL"/>
        </w:rPr>
        <w:t xml:space="preserve">: </w:t>
      </w:r>
    </w:p>
    <w:p w:rsidR="00510A96" w:rsidRPr="00510A96" w:rsidRDefault="00510A96" w:rsidP="00510A96">
      <w:pPr>
        <w:widowControl w:val="0"/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E-mailadres</w:t>
      </w:r>
      <w:r w:rsidRPr="00510A96">
        <w:rPr>
          <w:rFonts w:ascii="Arial" w:hAnsi="Arial" w:cs="Arial"/>
          <w:bCs/>
          <w:sz w:val="22"/>
          <w:szCs w:val="22"/>
        </w:rPr>
        <w:tab/>
      </w:r>
      <w:r w:rsidRPr="00510A96">
        <w:rPr>
          <w:rFonts w:ascii="Arial" w:hAnsi="Arial" w:cs="Arial"/>
          <w:bCs/>
          <w:sz w:val="22"/>
          <w:szCs w:val="22"/>
        </w:rPr>
        <w:tab/>
        <w:t xml:space="preserve">: </w:t>
      </w:r>
    </w:p>
    <w:p w:rsidR="00510A96" w:rsidRPr="00510A96" w:rsidRDefault="00510A96" w:rsidP="00510A96">
      <w:pPr>
        <w:widowControl w:val="0"/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 xml:space="preserve">Geboortedatum  </w:t>
      </w:r>
      <w:r w:rsidRPr="00510A96">
        <w:rPr>
          <w:rFonts w:ascii="Arial" w:hAnsi="Arial" w:cs="Arial"/>
          <w:bCs/>
          <w:sz w:val="22"/>
          <w:szCs w:val="22"/>
        </w:rPr>
        <w:tab/>
        <w:t>:</w:t>
      </w:r>
      <w:r w:rsidRPr="00510A96">
        <w:rPr>
          <w:rFonts w:ascii="Arial" w:hAnsi="Arial" w:cs="Arial"/>
          <w:bCs/>
          <w:sz w:val="22"/>
          <w:szCs w:val="22"/>
        </w:rPr>
        <w:tab/>
      </w:r>
    </w:p>
    <w:p w:rsidR="00510A96" w:rsidRPr="00510A96" w:rsidRDefault="00510A96" w:rsidP="00510A96">
      <w:pPr>
        <w:widowControl w:val="0"/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Geboren te</w:t>
      </w:r>
      <w:r w:rsidRPr="00510A96">
        <w:rPr>
          <w:rFonts w:ascii="Arial" w:hAnsi="Arial" w:cs="Arial"/>
          <w:bCs/>
          <w:sz w:val="22"/>
          <w:szCs w:val="22"/>
        </w:rPr>
        <w:tab/>
      </w:r>
      <w:r w:rsidRPr="00510A96">
        <w:rPr>
          <w:rFonts w:ascii="Arial" w:hAnsi="Arial" w:cs="Arial"/>
          <w:bCs/>
          <w:sz w:val="22"/>
          <w:szCs w:val="22"/>
        </w:rPr>
        <w:tab/>
        <w:t xml:space="preserve">: </w:t>
      </w:r>
    </w:p>
    <w:p w:rsidR="00510A96" w:rsidRPr="00510A96" w:rsidRDefault="00510A96" w:rsidP="00510A96">
      <w:pPr>
        <w:widowControl w:val="0"/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BS nummer</w:t>
      </w:r>
      <w:r w:rsidRPr="00510A96">
        <w:rPr>
          <w:rFonts w:ascii="Arial" w:hAnsi="Arial" w:cs="Arial"/>
          <w:bCs/>
          <w:sz w:val="22"/>
          <w:szCs w:val="22"/>
        </w:rPr>
        <w:tab/>
      </w:r>
      <w:r w:rsidRPr="00510A96">
        <w:rPr>
          <w:rFonts w:ascii="Arial" w:hAnsi="Arial" w:cs="Arial"/>
          <w:bCs/>
          <w:sz w:val="22"/>
          <w:szCs w:val="22"/>
        </w:rPr>
        <w:tab/>
        <w:t xml:space="preserve">: </w:t>
      </w:r>
    </w:p>
    <w:p w:rsidR="00510A96" w:rsidRPr="00510A96" w:rsidRDefault="00510A96" w:rsidP="00510A96">
      <w:pPr>
        <w:widowControl w:val="0"/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 xml:space="preserve">Burgerlijke staat   </w:t>
      </w:r>
      <w:r w:rsidRPr="00510A96">
        <w:rPr>
          <w:rFonts w:ascii="Arial" w:hAnsi="Arial" w:cs="Arial"/>
          <w:bCs/>
          <w:sz w:val="22"/>
          <w:szCs w:val="22"/>
        </w:rPr>
        <w:tab/>
        <w:t>:</w:t>
      </w:r>
      <w:r w:rsidRPr="00510A96">
        <w:rPr>
          <w:rFonts w:ascii="Arial" w:hAnsi="Arial" w:cs="Arial"/>
          <w:bCs/>
          <w:sz w:val="22"/>
          <w:szCs w:val="22"/>
        </w:rPr>
        <w:tab/>
      </w:r>
      <w:r w:rsidRPr="00510A96">
        <w:rPr>
          <w:rFonts w:ascii="Arial" w:hAnsi="Arial" w:cs="Arial"/>
          <w:bCs/>
          <w:sz w:val="22"/>
          <w:szCs w:val="22"/>
        </w:rPr>
        <w:tab/>
      </w:r>
    </w:p>
    <w:p w:rsidR="00510A96" w:rsidRPr="00510A96" w:rsidRDefault="00510A96" w:rsidP="00510A96">
      <w:pPr>
        <w:widowControl w:val="0"/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Nationaliteit</w:t>
      </w:r>
      <w:r w:rsidRPr="00510A96">
        <w:rPr>
          <w:rFonts w:ascii="Arial" w:hAnsi="Arial" w:cs="Arial"/>
          <w:bCs/>
          <w:sz w:val="22"/>
          <w:szCs w:val="22"/>
        </w:rPr>
        <w:tab/>
      </w:r>
      <w:r w:rsidRPr="00510A96">
        <w:rPr>
          <w:rFonts w:ascii="Arial" w:hAnsi="Arial" w:cs="Arial"/>
          <w:bCs/>
          <w:sz w:val="22"/>
          <w:szCs w:val="22"/>
        </w:rPr>
        <w:tab/>
        <w:t xml:space="preserve">: </w:t>
      </w:r>
    </w:p>
    <w:p w:rsidR="00510A96" w:rsidRPr="00510A96" w:rsidRDefault="00510A96" w:rsidP="00510A96">
      <w:pPr>
        <w:widowControl w:val="0"/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Bent u de Nederlandse taal machtig in woord en geschrift</w:t>
      </w:r>
    </w:p>
    <w:p w:rsidR="00510A96" w:rsidRPr="00510A96" w:rsidRDefault="00510A96" w:rsidP="00510A96">
      <w:pPr>
        <w:widowControl w:val="0"/>
        <w:numPr>
          <w:ilvl w:val="1"/>
          <w:numId w:val="9"/>
        </w:numPr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Ja</w:t>
      </w:r>
    </w:p>
    <w:p w:rsidR="00510A96" w:rsidRPr="00510A96" w:rsidRDefault="00510A96" w:rsidP="00510A96">
      <w:pPr>
        <w:widowControl w:val="0"/>
        <w:numPr>
          <w:ilvl w:val="1"/>
          <w:numId w:val="9"/>
        </w:numPr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Nee</w:t>
      </w:r>
    </w:p>
    <w:p w:rsidR="00510A96" w:rsidRPr="00510A96" w:rsidRDefault="00510A96" w:rsidP="00510A96">
      <w:pP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</w:p>
    <w:p w:rsidR="00510A96" w:rsidRPr="00510A96" w:rsidRDefault="00510A96" w:rsidP="00510A96">
      <w:pP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br w:type="page"/>
      </w:r>
    </w:p>
    <w:p w:rsidR="00510A96" w:rsidRPr="00510A96" w:rsidRDefault="00510A96" w:rsidP="00510A96">
      <w:pPr>
        <w:tabs>
          <w:tab w:val="left" w:pos="-1440"/>
          <w:tab w:val="left" w:pos="-720"/>
        </w:tabs>
        <w:rPr>
          <w:rFonts w:ascii="Arial" w:hAnsi="Arial" w:cs="Arial"/>
          <w:bCs/>
          <w:color w:val="0070C0"/>
          <w:sz w:val="28"/>
          <w:szCs w:val="28"/>
        </w:rPr>
      </w:pPr>
      <w:r w:rsidRPr="00510A96">
        <w:rPr>
          <w:rFonts w:ascii="Arial" w:hAnsi="Arial" w:cs="Arial"/>
          <w:bCs/>
          <w:color w:val="0070C0"/>
          <w:sz w:val="28"/>
          <w:szCs w:val="28"/>
        </w:rPr>
        <w:lastRenderedPageBreak/>
        <w:t xml:space="preserve">Gegevens over opleidingen. </w:t>
      </w:r>
    </w:p>
    <w:p w:rsidR="00510A96" w:rsidRPr="00510A96" w:rsidRDefault="00510A96" w:rsidP="00510A96">
      <w:pPr>
        <w:tabs>
          <w:tab w:val="left" w:pos="-1440"/>
          <w:tab w:val="left" w:pos="-720"/>
        </w:tabs>
        <w:rPr>
          <w:rFonts w:ascii="Arial" w:hAnsi="Arial" w:cs="Arial"/>
          <w:bCs/>
          <w:i/>
          <w:sz w:val="22"/>
          <w:szCs w:val="22"/>
        </w:rPr>
      </w:pPr>
      <w:r w:rsidRPr="00510A96">
        <w:rPr>
          <w:rFonts w:ascii="Arial" w:hAnsi="Arial" w:cs="Arial"/>
          <w:bCs/>
          <w:i/>
          <w:sz w:val="22"/>
          <w:szCs w:val="22"/>
        </w:rPr>
        <w:t xml:space="preserve">Behaalde diploma's (jaartal, naam van het diploma bij welke school c.q. instituut): </w:t>
      </w:r>
    </w:p>
    <w:p w:rsidR="00510A96" w:rsidRPr="00510A96" w:rsidRDefault="00510A96" w:rsidP="00510A96">
      <w:pPr>
        <w:widowControl w:val="0"/>
        <w:numPr>
          <w:ilvl w:val="0"/>
          <w:numId w:val="16"/>
        </w:numPr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naam diploma</w:t>
      </w:r>
      <w:r w:rsidRPr="00510A96">
        <w:rPr>
          <w:rFonts w:ascii="Arial" w:hAnsi="Arial" w:cs="Arial"/>
          <w:bCs/>
          <w:sz w:val="22"/>
          <w:szCs w:val="22"/>
        </w:rPr>
        <w:tab/>
      </w:r>
      <w:r w:rsidRPr="00510A96">
        <w:rPr>
          <w:rFonts w:ascii="Arial" w:hAnsi="Arial" w:cs="Arial"/>
          <w:bCs/>
          <w:sz w:val="22"/>
          <w:szCs w:val="22"/>
        </w:rPr>
        <w:tab/>
      </w:r>
      <w:r w:rsidRPr="00510A96">
        <w:rPr>
          <w:rFonts w:ascii="Arial" w:hAnsi="Arial" w:cs="Arial"/>
          <w:bCs/>
          <w:sz w:val="22"/>
          <w:szCs w:val="22"/>
        </w:rPr>
        <w:tab/>
      </w:r>
      <w:r w:rsidRPr="00510A96">
        <w:rPr>
          <w:rFonts w:ascii="Arial" w:hAnsi="Arial" w:cs="Arial"/>
          <w:bCs/>
          <w:sz w:val="22"/>
          <w:szCs w:val="22"/>
        </w:rPr>
        <w:tab/>
      </w:r>
      <w:r w:rsidRPr="00510A96">
        <w:rPr>
          <w:rFonts w:ascii="Arial" w:hAnsi="Arial" w:cs="Arial"/>
          <w:bCs/>
          <w:sz w:val="22"/>
          <w:szCs w:val="22"/>
        </w:rPr>
        <w:tab/>
        <w:t>school/instituut</w:t>
      </w:r>
    </w:p>
    <w:p w:rsidR="00510A96" w:rsidRPr="00510A96" w:rsidRDefault="00510A96" w:rsidP="00510A96">
      <w:pPr>
        <w:widowControl w:val="0"/>
        <w:numPr>
          <w:ilvl w:val="0"/>
          <w:numId w:val="16"/>
        </w:numPr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naam diploma</w:t>
      </w:r>
      <w:r w:rsidRPr="00510A96">
        <w:rPr>
          <w:rFonts w:ascii="Arial" w:hAnsi="Arial" w:cs="Arial"/>
          <w:bCs/>
          <w:sz w:val="22"/>
          <w:szCs w:val="22"/>
        </w:rPr>
        <w:tab/>
      </w:r>
      <w:r w:rsidRPr="00510A96">
        <w:rPr>
          <w:rFonts w:ascii="Arial" w:hAnsi="Arial" w:cs="Arial"/>
          <w:bCs/>
          <w:sz w:val="22"/>
          <w:szCs w:val="22"/>
        </w:rPr>
        <w:tab/>
      </w:r>
      <w:r w:rsidRPr="00510A96">
        <w:rPr>
          <w:rFonts w:ascii="Arial" w:hAnsi="Arial" w:cs="Arial"/>
          <w:bCs/>
          <w:sz w:val="22"/>
          <w:szCs w:val="22"/>
        </w:rPr>
        <w:tab/>
      </w:r>
      <w:r w:rsidRPr="00510A96">
        <w:rPr>
          <w:rFonts w:ascii="Arial" w:hAnsi="Arial" w:cs="Arial"/>
          <w:bCs/>
          <w:sz w:val="22"/>
          <w:szCs w:val="22"/>
        </w:rPr>
        <w:tab/>
      </w:r>
      <w:r w:rsidRPr="00510A96">
        <w:rPr>
          <w:rFonts w:ascii="Arial" w:hAnsi="Arial" w:cs="Arial"/>
          <w:bCs/>
          <w:sz w:val="22"/>
          <w:szCs w:val="22"/>
        </w:rPr>
        <w:tab/>
        <w:t>school/instituut</w:t>
      </w:r>
    </w:p>
    <w:p w:rsidR="00510A96" w:rsidRPr="00510A96" w:rsidRDefault="00510A96" w:rsidP="00510A96">
      <w:pPr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510A96">
        <w:rPr>
          <w:rFonts w:ascii="Arial" w:hAnsi="Arial" w:cs="Arial"/>
          <w:bCs/>
          <w:i/>
          <w:sz w:val="22"/>
          <w:szCs w:val="22"/>
        </w:rPr>
        <w:t>Gevolgde cursussen (jaartal en cursusnaam):</w:t>
      </w:r>
    </w:p>
    <w:p w:rsidR="00510A96" w:rsidRPr="00510A96" w:rsidRDefault="00510A96" w:rsidP="00510A96">
      <w:pPr>
        <w:widowControl w:val="0"/>
        <w:numPr>
          <w:ilvl w:val="0"/>
          <w:numId w:val="17"/>
        </w:numPr>
        <w:tabs>
          <w:tab w:val="left" w:pos="-1440"/>
          <w:tab w:val="left" w:pos="-720"/>
          <w:tab w:val="left" w:pos="709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cursusnaam</w:t>
      </w:r>
    </w:p>
    <w:p w:rsidR="00510A96" w:rsidRPr="00510A96" w:rsidRDefault="00510A96" w:rsidP="00510A96">
      <w:pPr>
        <w:widowControl w:val="0"/>
        <w:numPr>
          <w:ilvl w:val="0"/>
          <w:numId w:val="17"/>
        </w:numPr>
        <w:tabs>
          <w:tab w:val="left" w:pos="-1440"/>
          <w:tab w:val="left" w:pos="-720"/>
          <w:tab w:val="left" w:pos="709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cursusnaam</w:t>
      </w:r>
    </w:p>
    <w:p w:rsidR="00510A96" w:rsidRPr="00510A96" w:rsidRDefault="00510A96" w:rsidP="00510A96">
      <w:pPr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510A96">
        <w:rPr>
          <w:rFonts w:ascii="Arial" w:hAnsi="Arial" w:cs="Arial"/>
          <w:bCs/>
          <w:i/>
          <w:sz w:val="22"/>
          <w:szCs w:val="22"/>
        </w:rPr>
        <w:t>Bent u nog studerend</w:t>
      </w:r>
      <w:r w:rsidRPr="00510A96">
        <w:rPr>
          <w:rFonts w:ascii="Arial" w:hAnsi="Arial" w:cs="Arial"/>
          <w:bCs/>
          <w:i/>
          <w:sz w:val="22"/>
          <w:szCs w:val="22"/>
        </w:rPr>
        <w:tab/>
        <w:t>:</w:t>
      </w:r>
    </w:p>
    <w:p w:rsidR="00510A96" w:rsidRPr="00510A96" w:rsidRDefault="00510A96" w:rsidP="00510A96">
      <w:pPr>
        <w:widowControl w:val="0"/>
        <w:numPr>
          <w:ilvl w:val="0"/>
          <w:numId w:val="2"/>
        </w:numPr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 xml:space="preserve">Ja, naam van de cursus c.q. opleiding   </w:t>
      </w:r>
    </w:p>
    <w:p w:rsidR="00510A96" w:rsidRPr="00510A96" w:rsidRDefault="00510A96" w:rsidP="00510A96">
      <w:pPr>
        <w:widowControl w:val="0"/>
        <w:numPr>
          <w:ilvl w:val="0"/>
          <w:numId w:val="2"/>
        </w:numPr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nee</w:t>
      </w:r>
      <w:r w:rsidRPr="00510A96">
        <w:rPr>
          <w:rFonts w:ascii="Arial" w:hAnsi="Arial" w:cs="Arial"/>
          <w:bCs/>
          <w:sz w:val="22"/>
          <w:szCs w:val="22"/>
        </w:rPr>
        <w:tab/>
      </w:r>
      <w:r w:rsidRPr="00510A96">
        <w:rPr>
          <w:rFonts w:ascii="Arial" w:hAnsi="Arial" w:cs="Arial"/>
          <w:bCs/>
          <w:sz w:val="22"/>
          <w:szCs w:val="22"/>
        </w:rPr>
        <w:tab/>
      </w:r>
      <w:r w:rsidRPr="00510A96">
        <w:rPr>
          <w:rFonts w:ascii="Arial" w:hAnsi="Arial" w:cs="Arial"/>
          <w:bCs/>
          <w:sz w:val="22"/>
          <w:szCs w:val="22"/>
        </w:rPr>
        <w:tab/>
      </w:r>
      <w:r w:rsidRPr="00510A96">
        <w:rPr>
          <w:rFonts w:ascii="Arial" w:hAnsi="Arial" w:cs="Arial"/>
          <w:bCs/>
          <w:sz w:val="22"/>
          <w:szCs w:val="22"/>
        </w:rPr>
        <w:tab/>
      </w:r>
    </w:p>
    <w:p w:rsidR="00510A96" w:rsidRPr="00510A96" w:rsidRDefault="00510A96" w:rsidP="00510A96">
      <w:pPr>
        <w:widowControl w:val="0"/>
        <w:numPr>
          <w:ilvl w:val="0"/>
          <w:numId w:val="2"/>
        </w:numPr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  <w:u w:val="single"/>
        </w:rPr>
      </w:pPr>
      <w:r w:rsidRPr="00510A96">
        <w:rPr>
          <w:rFonts w:ascii="Arial" w:hAnsi="Arial" w:cs="Arial"/>
          <w:bCs/>
          <w:sz w:val="22"/>
          <w:szCs w:val="22"/>
        </w:rPr>
        <w:t>Einddatum omstreeks</w:t>
      </w:r>
    </w:p>
    <w:p w:rsidR="00510A96" w:rsidRPr="00510A96" w:rsidRDefault="00510A96" w:rsidP="00510A96">
      <w:pPr>
        <w:tabs>
          <w:tab w:val="left" w:pos="-1440"/>
          <w:tab w:val="left" w:pos="-720"/>
        </w:tabs>
        <w:rPr>
          <w:rFonts w:ascii="Arial" w:hAnsi="Arial" w:cs="Arial"/>
          <w:bCs/>
          <w:color w:val="0070C0"/>
          <w:sz w:val="28"/>
          <w:szCs w:val="28"/>
        </w:rPr>
      </w:pPr>
      <w:r w:rsidRPr="00510A96">
        <w:rPr>
          <w:rFonts w:ascii="Arial" w:hAnsi="Arial" w:cs="Arial"/>
          <w:bCs/>
          <w:color w:val="0070C0"/>
          <w:sz w:val="28"/>
          <w:szCs w:val="28"/>
        </w:rPr>
        <w:t>Computervaardigheden.</w:t>
      </w:r>
    </w:p>
    <w:p w:rsidR="00510A96" w:rsidRPr="00510A96" w:rsidRDefault="00510A96" w:rsidP="00510A96">
      <w:pPr>
        <w:tabs>
          <w:tab w:val="left" w:pos="-1440"/>
          <w:tab w:val="left" w:pos="-720"/>
        </w:tabs>
        <w:rPr>
          <w:rFonts w:ascii="Arial" w:hAnsi="Arial" w:cs="Arial"/>
          <w:bCs/>
          <w:i/>
          <w:sz w:val="22"/>
          <w:szCs w:val="22"/>
        </w:rPr>
      </w:pPr>
      <w:r w:rsidRPr="00510A96">
        <w:rPr>
          <w:rFonts w:ascii="Arial" w:hAnsi="Arial" w:cs="Arial"/>
          <w:bCs/>
          <w:i/>
          <w:sz w:val="22"/>
          <w:szCs w:val="22"/>
        </w:rPr>
        <w:t>Met welke software pakketten heeft u ervaring:</w:t>
      </w:r>
    </w:p>
    <w:p w:rsidR="00510A96" w:rsidRPr="00510A96" w:rsidRDefault="00510A96" w:rsidP="00510A96">
      <w:pPr>
        <w:keepNext/>
        <w:widowControl w:val="0"/>
        <w:numPr>
          <w:ilvl w:val="0"/>
          <w:numId w:val="3"/>
        </w:numPr>
        <w:contextualSpacing/>
        <w:outlineLvl w:val="1"/>
        <w:rPr>
          <w:rFonts w:ascii="Arial" w:hAnsi="Arial" w:cs="Arial"/>
          <w:bCs/>
          <w:iCs/>
          <w:snapToGrid w:val="0"/>
          <w:sz w:val="22"/>
          <w:szCs w:val="22"/>
          <w:lang w:eastAsia="nl-NL"/>
        </w:rPr>
      </w:pPr>
      <w:r w:rsidRPr="00510A96">
        <w:rPr>
          <w:rFonts w:ascii="Arial" w:hAnsi="Arial" w:cs="Arial"/>
          <w:bCs/>
          <w:iCs/>
          <w:snapToGrid w:val="0"/>
          <w:sz w:val="22"/>
          <w:szCs w:val="22"/>
          <w:lang w:eastAsia="nl-NL"/>
        </w:rPr>
        <w:t xml:space="preserve">Word/Excel/Outlook. </w:t>
      </w:r>
    </w:p>
    <w:p w:rsidR="00510A96" w:rsidRPr="00510A96" w:rsidRDefault="00510A96" w:rsidP="00510A96">
      <w:pPr>
        <w:keepNext/>
        <w:widowControl w:val="0"/>
        <w:contextualSpacing/>
        <w:outlineLvl w:val="1"/>
        <w:rPr>
          <w:rFonts w:ascii="Arial" w:hAnsi="Arial" w:cs="Arial"/>
          <w:bCs/>
          <w:iCs/>
          <w:snapToGrid w:val="0"/>
          <w:sz w:val="22"/>
          <w:szCs w:val="22"/>
          <w:lang w:eastAsia="nl-NL"/>
        </w:rPr>
      </w:pPr>
    </w:p>
    <w:p w:rsidR="00510A96" w:rsidRPr="00510A96" w:rsidRDefault="00510A96" w:rsidP="00510A96">
      <w:pPr>
        <w:widowControl w:val="0"/>
        <w:numPr>
          <w:ilvl w:val="0"/>
          <w:numId w:val="3"/>
        </w:numPr>
        <w:contextualSpacing/>
        <w:rPr>
          <w:rFonts w:ascii="Arial" w:hAnsi="Arial" w:cs="Arial"/>
          <w:sz w:val="22"/>
          <w:szCs w:val="22"/>
        </w:rPr>
      </w:pPr>
      <w:r w:rsidRPr="00510A96">
        <w:rPr>
          <w:rFonts w:ascii="Arial" w:hAnsi="Arial" w:cs="Arial"/>
          <w:sz w:val="22"/>
          <w:szCs w:val="22"/>
        </w:rPr>
        <w:t xml:space="preserve">ERP pakket, namelijk </w:t>
      </w:r>
    </w:p>
    <w:p w:rsidR="00510A96" w:rsidRPr="00510A96" w:rsidRDefault="00510A96" w:rsidP="00510A96">
      <w:pPr>
        <w:widowControl w:val="0"/>
        <w:contextualSpacing/>
        <w:rPr>
          <w:rFonts w:ascii="Arial" w:hAnsi="Arial" w:cs="Arial"/>
          <w:snapToGrid w:val="0"/>
          <w:sz w:val="22"/>
          <w:szCs w:val="22"/>
          <w:lang w:eastAsia="nl-NL"/>
        </w:rPr>
      </w:pPr>
    </w:p>
    <w:p w:rsidR="00510A96" w:rsidRPr="00510A96" w:rsidRDefault="00510A96" w:rsidP="00510A96">
      <w:pPr>
        <w:widowControl w:val="0"/>
        <w:numPr>
          <w:ilvl w:val="0"/>
          <w:numId w:val="3"/>
        </w:numPr>
        <w:contextualSpacing/>
        <w:rPr>
          <w:rFonts w:ascii="Arial" w:hAnsi="Arial" w:cs="Arial"/>
          <w:sz w:val="22"/>
          <w:szCs w:val="22"/>
        </w:rPr>
      </w:pPr>
      <w:r w:rsidRPr="00510A96">
        <w:rPr>
          <w:rFonts w:ascii="Arial" w:hAnsi="Arial" w:cs="Arial"/>
          <w:sz w:val="22"/>
          <w:szCs w:val="22"/>
        </w:rPr>
        <w:t>Overige, namelijk</w:t>
      </w:r>
    </w:p>
    <w:p w:rsidR="00510A96" w:rsidRPr="00510A96" w:rsidRDefault="00510A96" w:rsidP="00510A96">
      <w:pP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</w:p>
    <w:p w:rsidR="00510A96" w:rsidRPr="00510A96" w:rsidRDefault="00510A96" w:rsidP="00510A96">
      <w:pPr>
        <w:tabs>
          <w:tab w:val="left" w:pos="-1440"/>
          <w:tab w:val="left" w:pos="-720"/>
        </w:tabs>
        <w:rPr>
          <w:rFonts w:ascii="Arial" w:hAnsi="Arial" w:cs="Arial"/>
          <w:bCs/>
          <w:color w:val="0070C0"/>
          <w:sz w:val="28"/>
          <w:szCs w:val="28"/>
        </w:rPr>
      </w:pPr>
      <w:r w:rsidRPr="00510A96">
        <w:rPr>
          <w:rFonts w:ascii="Arial" w:hAnsi="Arial" w:cs="Arial"/>
          <w:bCs/>
          <w:color w:val="0070C0"/>
          <w:sz w:val="28"/>
          <w:szCs w:val="28"/>
        </w:rPr>
        <w:t>(Veiligheid)certificaten.</w:t>
      </w:r>
    </w:p>
    <w:p w:rsidR="00510A96" w:rsidRPr="00510A96" w:rsidRDefault="00510A96" w:rsidP="00510A96">
      <w:pP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Bent u in het bezit van:</w:t>
      </w:r>
    </w:p>
    <w:p w:rsidR="00510A96" w:rsidRPr="00510A96" w:rsidRDefault="00510A96" w:rsidP="00510A96">
      <w:pPr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510A96">
        <w:rPr>
          <w:rFonts w:ascii="Arial" w:hAnsi="Arial" w:cs="Arial"/>
          <w:bCs/>
          <w:i/>
          <w:sz w:val="22"/>
          <w:szCs w:val="22"/>
        </w:rPr>
        <w:t xml:space="preserve">het rijbewijs </w:t>
      </w:r>
    </w:p>
    <w:p w:rsidR="00510A96" w:rsidRPr="00510A96" w:rsidRDefault="00510A96" w:rsidP="00510A96">
      <w:pPr>
        <w:widowControl w:val="0"/>
        <w:numPr>
          <w:ilvl w:val="0"/>
          <w:numId w:val="4"/>
        </w:numPr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Ja, A/B/C/D/E</w:t>
      </w:r>
    </w:p>
    <w:p w:rsidR="00510A96" w:rsidRPr="00510A96" w:rsidRDefault="00510A96" w:rsidP="00510A96">
      <w:pPr>
        <w:widowControl w:val="0"/>
        <w:numPr>
          <w:ilvl w:val="0"/>
          <w:numId w:val="4"/>
        </w:numPr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 xml:space="preserve">Nee      </w:t>
      </w:r>
      <w:r w:rsidRPr="00510A96">
        <w:rPr>
          <w:rFonts w:ascii="Arial" w:hAnsi="Arial" w:cs="Arial"/>
          <w:bCs/>
          <w:sz w:val="22"/>
          <w:szCs w:val="22"/>
        </w:rPr>
        <w:tab/>
      </w:r>
    </w:p>
    <w:p w:rsidR="00510A96" w:rsidRPr="00510A96" w:rsidRDefault="00510A96" w:rsidP="00510A96">
      <w:pPr>
        <w:keepNext/>
        <w:widowControl w:val="0"/>
        <w:spacing w:line="360" w:lineRule="auto"/>
        <w:outlineLvl w:val="1"/>
        <w:rPr>
          <w:rFonts w:ascii="Arial" w:hAnsi="Arial" w:cs="Arial"/>
          <w:bCs/>
          <w:i/>
          <w:iCs/>
          <w:snapToGrid w:val="0"/>
          <w:sz w:val="22"/>
          <w:szCs w:val="22"/>
          <w:lang w:eastAsia="nl-NL"/>
        </w:rPr>
      </w:pPr>
      <w:r w:rsidRPr="00510A96">
        <w:rPr>
          <w:rFonts w:ascii="Arial" w:hAnsi="Arial" w:cs="Arial"/>
          <w:bCs/>
          <w:i/>
          <w:iCs/>
          <w:snapToGrid w:val="0"/>
          <w:sz w:val="22"/>
          <w:szCs w:val="22"/>
          <w:lang w:eastAsia="nl-NL"/>
        </w:rPr>
        <w:t xml:space="preserve">een heftruckbewijs  </w:t>
      </w:r>
      <w:r w:rsidRPr="00510A96">
        <w:rPr>
          <w:rFonts w:ascii="Arial" w:hAnsi="Arial" w:cs="Arial"/>
          <w:bCs/>
          <w:i/>
          <w:iCs/>
          <w:snapToGrid w:val="0"/>
          <w:sz w:val="22"/>
          <w:szCs w:val="22"/>
          <w:lang w:eastAsia="nl-NL"/>
        </w:rPr>
        <w:tab/>
      </w:r>
      <w:r w:rsidRPr="00510A96">
        <w:rPr>
          <w:rFonts w:ascii="Arial" w:hAnsi="Arial" w:cs="Arial"/>
          <w:bCs/>
          <w:i/>
          <w:iCs/>
          <w:snapToGrid w:val="0"/>
          <w:sz w:val="22"/>
          <w:szCs w:val="22"/>
          <w:lang w:eastAsia="nl-NL"/>
        </w:rPr>
        <w:tab/>
      </w:r>
      <w:r w:rsidRPr="00510A96">
        <w:rPr>
          <w:rFonts w:ascii="Arial" w:hAnsi="Arial" w:cs="Arial"/>
          <w:bCs/>
          <w:i/>
          <w:iCs/>
          <w:snapToGrid w:val="0"/>
          <w:sz w:val="22"/>
          <w:szCs w:val="22"/>
          <w:lang w:eastAsia="nl-NL"/>
        </w:rPr>
        <w:tab/>
      </w:r>
      <w:r w:rsidRPr="00510A96">
        <w:rPr>
          <w:rFonts w:ascii="Arial" w:hAnsi="Arial" w:cs="Arial"/>
          <w:bCs/>
          <w:i/>
          <w:iCs/>
          <w:snapToGrid w:val="0"/>
          <w:sz w:val="22"/>
          <w:szCs w:val="22"/>
          <w:lang w:eastAsia="nl-NL"/>
        </w:rPr>
        <w:tab/>
      </w:r>
    </w:p>
    <w:p w:rsidR="00510A96" w:rsidRPr="00510A96" w:rsidRDefault="00510A96" w:rsidP="00510A96">
      <w:pPr>
        <w:keepNext/>
        <w:widowControl w:val="0"/>
        <w:numPr>
          <w:ilvl w:val="0"/>
          <w:numId w:val="5"/>
        </w:numPr>
        <w:spacing w:line="360" w:lineRule="auto"/>
        <w:outlineLvl w:val="1"/>
        <w:rPr>
          <w:rFonts w:ascii="Arial" w:hAnsi="Arial" w:cs="Arial"/>
          <w:bCs/>
          <w:iCs/>
          <w:snapToGrid w:val="0"/>
          <w:sz w:val="22"/>
          <w:szCs w:val="22"/>
          <w:lang w:eastAsia="nl-NL"/>
        </w:rPr>
      </w:pPr>
      <w:r w:rsidRPr="00510A96">
        <w:rPr>
          <w:rFonts w:ascii="Arial" w:hAnsi="Arial" w:cs="Arial"/>
          <w:bCs/>
          <w:iCs/>
          <w:snapToGrid w:val="0"/>
          <w:sz w:val="22"/>
          <w:szCs w:val="22"/>
          <w:lang w:eastAsia="nl-NL"/>
        </w:rPr>
        <w:t xml:space="preserve">Ja </w:t>
      </w:r>
    </w:p>
    <w:p w:rsidR="00510A96" w:rsidRPr="00510A96" w:rsidRDefault="00510A96" w:rsidP="00510A96">
      <w:pPr>
        <w:keepNext/>
        <w:widowControl w:val="0"/>
        <w:numPr>
          <w:ilvl w:val="0"/>
          <w:numId w:val="5"/>
        </w:numPr>
        <w:spacing w:line="360" w:lineRule="auto"/>
        <w:outlineLvl w:val="1"/>
        <w:rPr>
          <w:rFonts w:ascii="Arial" w:hAnsi="Arial" w:cs="Arial"/>
          <w:bCs/>
          <w:iCs/>
          <w:snapToGrid w:val="0"/>
          <w:sz w:val="22"/>
          <w:szCs w:val="22"/>
          <w:lang w:eastAsia="nl-NL"/>
        </w:rPr>
      </w:pPr>
      <w:r w:rsidRPr="00510A96">
        <w:rPr>
          <w:rFonts w:ascii="Arial" w:hAnsi="Arial" w:cs="Arial"/>
          <w:bCs/>
          <w:iCs/>
          <w:snapToGrid w:val="0"/>
          <w:sz w:val="22"/>
          <w:szCs w:val="22"/>
          <w:lang w:eastAsia="nl-NL"/>
        </w:rPr>
        <w:t>Nee</w:t>
      </w:r>
    </w:p>
    <w:p w:rsidR="00510A96" w:rsidRPr="00510A96" w:rsidRDefault="00510A96" w:rsidP="00510A96">
      <w:pPr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510A96">
        <w:rPr>
          <w:rFonts w:ascii="Arial" w:hAnsi="Arial" w:cs="Arial"/>
          <w:bCs/>
          <w:i/>
          <w:sz w:val="22"/>
          <w:szCs w:val="22"/>
        </w:rPr>
        <w:t>een geldig B-VCA of VOL-VCA certificaat</w:t>
      </w:r>
    </w:p>
    <w:p w:rsidR="00510A96" w:rsidRPr="00510A96" w:rsidRDefault="00510A96" w:rsidP="00510A96">
      <w:pPr>
        <w:widowControl w:val="0"/>
        <w:numPr>
          <w:ilvl w:val="0"/>
          <w:numId w:val="6"/>
        </w:numPr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 xml:space="preserve">Ja, welke </w:t>
      </w:r>
    </w:p>
    <w:p w:rsidR="00510A96" w:rsidRPr="00510A96" w:rsidRDefault="00510A96" w:rsidP="00510A96">
      <w:pPr>
        <w:widowControl w:val="0"/>
        <w:numPr>
          <w:ilvl w:val="0"/>
          <w:numId w:val="6"/>
        </w:numPr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Nee</w:t>
      </w:r>
    </w:p>
    <w:p w:rsidR="00510A96" w:rsidRPr="00510A96" w:rsidRDefault="00510A96" w:rsidP="00510A96">
      <w:pPr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510A96">
        <w:rPr>
          <w:rFonts w:ascii="Arial" w:hAnsi="Arial" w:cs="Arial"/>
          <w:bCs/>
          <w:i/>
          <w:sz w:val="22"/>
          <w:szCs w:val="22"/>
        </w:rPr>
        <w:t>een geldig BHV certificaat</w:t>
      </w:r>
      <w:r w:rsidRPr="00510A96">
        <w:rPr>
          <w:rFonts w:ascii="Arial" w:hAnsi="Arial" w:cs="Arial"/>
          <w:bCs/>
          <w:i/>
          <w:sz w:val="22"/>
          <w:szCs w:val="22"/>
        </w:rPr>
        <w:tab/>
      </w:r>
      <w:r w:rsidRPr="00510A96">
        <w:rPr>
          <w:rFonts w:ascii="Arial" w:hAnsi="Arial" w:cs="Arial"/>
          <w:bCs/>
          <w:i/>
          <w:sz w:val="22"/>
          <w:szCs w:val="22"/>
        </w:rPr>
        <w:tab/>
      </w:r>
      <w:r w:rsidRPr="00510A96">
        <w:rPr>
          <w:rFonts w:ascii="Arial" w:hAnsi="Arial" w:cs="Arial"/>
          <w:bCs/>
          <w:i/>
          <w:sz w:val="22"/>
          <w:szCs w:val="22"/>
        </w:rPr>
        <w:tab/>
      </w:r>
      <w:r w:rsidRPr="00510A96">
        <w:rPr>
          <w:rFonts w:ascii="Arial" w:hAnsi="Arial" w:cs="Arial"/>
          <w:bCs/>
          <w:i/>
          <w:sz w:val="22"/>
          <w:szCs w:val="22"/>
        </w:rPr>
        <w:tab/>
      </w:r>
    </w:p>
    <w:p w:rsidR="00510A96" w:rsidRPr="00510A96" w:rsidRDefault="00510A96" w:rsidP="00510A96">
      <w:pPr>
        <w:widowControl w:val="0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Ja</w:t>
      </w:r>
    </w:p>
    <w:p w:rsidR="00510A96" w:rsidRPr="00510A96" w:rsidRDefault="00510A96" w:rsidP="00510A96">
      <w:pPr>
        <w:widowControl w:val="0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Nee</w:t>
      </w:r>
      <w:r w:rsidRPr="00510A96">
        <w:rPr>
          <w:rFonts w:ascii="Arial" w:hAnsi="Arial" w:cs="Arial"/>
          <w:bCs/>
          <w:sz w:val="22"/>
          <w:szCs w:val="22"/>
        </w:rPr>
        <w:tab/>
      </w:r>
    </w:p>
    <w:p w:rsidR="00510A96" w:rsidRPr="00510A96" w:rsidRDefault="00510A96" w:rsidP="00510A96">
      <w:pPr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510A96">
        <w:rPr>
          <w:rFonts w:ascii="Arial" w:hAnsi="Arial" w:cs="Arial"/>
          <w:bCs/>
          <w:i/>
          <w:sz w:val="22"/>
          <w:szCs w:val="22"/>
        </w:rPr>
        <w:t>overige</w:t>
      </w:r>
    </w:p>
    <w:p w:rsidR="00510A96" w:rsidRPr="00510A96" w:rsidRDefault="00510A96" w:rsidP="00510A96">
      <w:pPr>
        <w:widowControl w:val="0"/>
        <w:numPr>
          <w:ilvl w:val="0"/>
          <w:numId w:val="8"/>
        </w:numPr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  <w:u w:val="single"/>
        </w:rPr>
      </w:pPr>
    </w:p>
    <w:p w:rsidR="00510A96" w:rsidRPr="00510A96" w:rsidRDefault="00510A96" w:rsidP="00510A96">
      <w:pP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</w:p>
    <w:p w:rsidR="00510A96" w:rsidRPr="00510A96" w:rsidRDefault="00510A96" w:rsidP="00510A96">
      <w:pPr>
        <w:tabs>
          <w:tab w:val="left" w:pos="-1440"/>
          <w:tab w:val="left" w:pos="-720"/>
        </w:tabs>
        <w:rPr>
          <w:rFonts w:ascii="Arial" w:hAnsi="Arial" w:cs="Arial"/>
          <w:bCs/>
          <w:color w:val="0070C0"/>
          <w:sz w:val="28"/>
          <w:szCs w:val="28"/>
        </w:rPr>
      </w:pPr>
      <w:r w:rsidRPr="00510A96">
        <w:rPr>
          <w:rFonts w:ascii="Arial" w:hAnsi="Arial" w:cs="Arial"/>
          <w:bCs/>
          <w:color w:val="0070C0"/>
          <w:sz w:val="28"/>
          <w:szCs w:val="28"/>
        </w:rPr>
        <w:t>Gegevens over werkervaring.</w:t>
      </w:r>
    </w:p>
    <w:p w:rsidR="00510A96" w:rsidRPr="00510A96" w:rsidRDefault="00510A96" w:rsidP="00510A96">
      <w:pPr>
        <w:tabs>
          <w:tab w:val="left" w:pos="-1440"/>
          <w:tab w:val="left" w:pos="-720"/>
        </w:tabs>
        <w:rPr>
          <w:rFonts w:ascii="Arial" w:hAnsi="Arial" w:cs="Arial"/>
          <w:bCs/>
          <w:i/>
          <w:sz w:val="22"/>
          <w:szCs w:val="22"/>
        </w:rPr>
      </w:pPr>
      <w:r w:rsidRPr="00510A96">
        <w:rPr>
          <w:rFonts w:ascii="Arial" w:hAnsi="Arial" w:cs="Arial"/>
          <w:bCs/>
          <w:i/>
          <w:sz w:val="22"/>
          <w:szCs w:val="22"/>
        </w:rPr>
        <w:t>Stages (in welke periode, bij welk bedrijf en wat waren de werkzaamheden):</w:t>
      </w:r>
    </w:p>
    <w:p w:rsidR="00510A96" w:rsidRPr="00510A96" w:rsidRDefault="00510A96" w:rsidP="00510A96">
      <w:pPr>
        <w:widowControl w:val="0"/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Periode</w:t>
      </w:r>
    </w:p>
    <w:p w:rsidR="00510A96" w:rsidRPr="00510A96" w:rsidRDefault="00510A96" w:rsidP="00510A96">
      <w:pPr>
        <w:widowControl w:val="0"/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1.Bij</w:t>
      </w:r>
    </w:p>
    <w:p w:rsidR="00510A96" w:rsidRPr="00510A96" w:rsidRDefault="00510A96" w:rsidP="00510A96">
      <w:pPr>
        <w:widowControl w:val="0"/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Werkzaamheden</w:t>
      </w:r>
    </w:p>
    <w:p w:rsidR="00510A96" w:rsidRPr="00510A96" w:rsidRDefault="00510A96" w:rsidP="00510A96">
      <w:pP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</w:p>
    <w:p w:rsidR="00510A96" w:rsidRPr="00510A96" w:rsidRDefault="00510A96" w:rsidP="00510A96">
      <w:pPr>
        <w:widowControl w:val="0"/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Periode</w:t>
      </w:r>
    </w:p>
    <w:p w:rsidR="00510A96" w:rsidRPr="00510A96" w:rsidRDefault="00510A96" w:rsidP="00510A96">
      <w:pPr>
        <w:widowControl w:val="0"/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2.Bij</w:t>
      </w:r>
    </w:p>
    <w:p w:rsidR="00510A96" w:rsidRPr="00510A96" w:rsidRDefault="00510A96" w:rsidP="00510A96">
      <w:pPr>
        <w:widowControl w:val="0"/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Werkzaamheden</w:t>
      </w:r>
    </w:p>
    <w:p w:rsidR="00510A96" w:rsidRPr="00510A96" w:rsidRDefault="00510A96" w:rsidP="00510A96">
      <w:pPr>
        <w:tabs>
          <w:tab w:val="left" w:pos="-1440"/>
          <w:tab w:val="left" w:pos="-720"/>
        </w:tabs>
        <w:rPr>
          <w:rFonts w:ascii="Arial" w:hAnsi="Arial" w:cs="Arial"/>
          <w:bCs/>
          <w:i/>
          <w:sz w:val="22"/>
          <w:szCs w:val="22"/>
        </w:rPr>
      </w:pPr>
    </w:p>
    <w:p w:rsidR="00510A96" w:rsidRPr="00510A96" w:rsidRDefault="00510A96" w:rsidP="00510A96">
      <w:pPr>
        <w:tabs>
          <w:tab w:val="left" w:pos="-1440"/>
          <w:tab w:val="left" w:pos="-720"/>
        </w:tabs>
        <w:rPr>
          <w:rFonts w:ascii="Arial" w:hAnsi="Arial" w:cs="Arial"/>
          <w:bCs/>
          <w:i/>
          <w:sz w:val="22"/>
          <w:szCs w:val="22"/>
        </w:rPr>
      </w:pPr>
      <w:r w:rsidRPr="00510A96">
        <w:rPr>
          <w:rFonts w:ascii="Arial" w:hAnsi="Arial" w:cs="Arial"/>
          <w:bCs/>
          <w:i/>
          <w:sz w:val="22"/>
          <w:szCs w:val="22"/>
        </w:rPr>
        <w:t xml:space="preserve">Werkgevers(s) (in welke periode, bij welk bedrijf, functie en werkzaamheden): </w:t>
      </w:r>
    </w:p>
    <w:p w:rsidR="00510A96" w:rsidRPr="00510A96" w:rsidRDefault="00510A96" w:rsidP="00510A96">
      <w:pPr>
        <w:widowControl w:val="0"/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Periode</w:t>
      </w:r>
    </w:p>
    <w:p w:rsidR="00510A96" w:rsidRPr="00510A96" w:rsidRDefault="00510A96" w:rsidP="00510A96">
      <w:pPr>
        <w:widowControl w:val="0"/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1.Bij</w:t>
      </w:r>
    </w:p>
    <w:p w:rsidR="00510A96" w:rsidRPr="00510A96" w:rsidRDefault="00510A96" w:rsidP="00510A96">
      <w:pPr>
        <w:widowControl w:val="0"/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Functie</w:t>
      </w:r>
    </w:p>
    <w:p w:rsidR="00510A96" w:rsidRPr="00510A96" w:rsidRDefault="00510A96" w:rsidP="00510A96">
      <w:pPr>
        <w:widowControl w:val="0"/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Werkzaamheden</w:t>
      </w:r>
    </w:p>
    <w:p w:rsidR="00510A96" w:rsidRPr="00510A96" w:rsidRDefault="00510A96" w:rsidP="00510A96">
      <w:pP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</w:p>
    <w:p w:rsidR="00510A96" w:rsidRPr="00510A96" w:rsidRDefault="00510A96" w:rsidP="00510A96">
      <w:pPr>
        <w:widowControl w:val="0"/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Periode</w:t>
      </w:r>
    </w:p>
    <w:p w:rsidR="00510A96" w:rsidRPr="00510A96" w:rsidRDefault="00510A96" w:rsidP="00510A96">
      <w:pPr>
        <w:widowControl w:val="0"/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2.Bij</w:t>
      </w:r>
    </w:p>
    <w:p w:rsidR="00510A96" w:rsidRPr="00510A96" w:rsidRDefault="00510A96" w:rsidP="00510A96">
      <w:pPr>
        <w:widowControl w:val="0"/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Functie</w:t>
      </w:r>
    </w:p>
    <w:p w:rsidR="00510A96" w:rsidRPr="00510A96" w:rsidRDefault="00510A96" w:rsidP="00510A96">
      <w:pPr>
        <w:widowControl w:val="0"/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Werkzaamheden</w:t>
      </w:r>
    </w:p>
    <w:p w:rsidR="00510A96" w:rsidRPr="00510A96" w:rsidRDefault="00510A96" w:rsidP="00510A96">
      <w:pP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</w:p>
    <w:p w:rsidR="00510A96" w:rsidRPr="00510A96" w:rsidRDefault="00510A96" w:rsidP="00510A96">
      <w:pPr>
        <w:widowControl w:val="0"/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3. Periode</w:t>
      </w:r>
    </w:p>
    <w:p w:rsidR="00510A96" w:rsidRPr="00510A96" w:rsidRDefault="00510A96" w:rsidP="00510A96">
      <w:pPr>
        <w:widowControl w:val="0"/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Bij</w:t>
      </w:r>
    </w:p>
    <w:p w:rsidR="00510A96" w:rsidRPr="00510A96" w:rsidRDefault="00510A96" w:rsidP="00510A96">
      <w:pPr>
        <w:widowControl w:val="0"/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Functie</w:t>
      </w:r>
    </w:p>
    <w:p w:rsidR="00510A96" w:rsidRPr="00510A96" w:rsidRDefault="00510A96" w:rsidP="00510A96">
      <w:pPr>
        <w:widowControl w:val="0"/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Werkzaamheden</w:t>
      </w:r>
    </w:p>
    <w:p w:rsidR="00510A96" w:rsidRPr="00510A96" w:rsidRDefault="00510A96" w:rsidP="00510A96">
      <w:pP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</w:p>
    <w:p w:rsidR="00510A96" w:rsidRPr="00510A96" w:rsidRDefault="00510A96" w:rsidP="00510A96">
      <w:pPr>
        <w:tabs>
          <w:tab w:val="left" w:pos="-1440"/>
          <w:tab w:val="left" w:pos="-720"/>
        </w:tabs>
        <w:rPr>
          <w:rFonts w:ascii="Arial" w:hAnsi="Arial" w:cs="Arial"/>
          <w:bCs/>
          <w:color w:val="0070C0"/>
          <w:sz w:val="28"/>
          <w:szCs w:val="28"/>
        </w:rPr>
      </w:pPr>
      <w:r w:rsidRPr="00510A96">
        <w:rPr>
          <w:rFonts w:ascii="Arial" w:hAnsi="Arial" w:cs="Arial"/>
          <w:bCs/>
          <w:color w:val="0070C0"/>
          <w:sz w:val="28"/>
          <w:szCs w:val="28"/>
        </w:rPr>
        <w:t>Algemeen.</w:t>
      </w:r>
    </w:p>
    <w:p w:rsidR="00510A96" w:rsidRPr="00510A96" w:rsidRDefault="00510A96" w:rsidP="00510A96">
      <w:pPr>
        <w:tabs>
          <w:tab w:val="left" w:pos="-1440"/>
          <w:tab w:val="left" w:pos="-720"/>
        </w:tabs>
        <w:rPr>
          <w:rFonts w:ascii="Arial" w:hAnsi="Arial" w:cs="Arial"/>
          <w:bCs/>
          <w:i/>
          <w:sz w:val="22"/>
          <w:szCs w:val="22"/>
        </w:rPr>
      </w:pPr>
      <w:r w:rsidRPr="00510A96">
        <w:rPr>
          <w:rFonts w:ascii="Arial" w:hAnsi="Arial" w:cs="Arial"/>
          <w:bCs/>
          <w:i/>
          <w:sz w:val="22"/>
          <w:szCs w:val="22"/>
        </w:rPr>
        <w:t>Bent u werkloos?</w:t>
      </w:r>
    </w:p>
    <w:p w:rsidR="00510A96" w:rsidRPr="00510A96" w:rsidRDefault="00510A96" w:rsidP="00510A96">
      <w:pPr>
        <w:widowControl w:val="0"/>
        <w:numPr>
          <w:ilvl w:val="0"/>
          <w:numId w:val="10"/>
        </w:numP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 xml:space="preserve">Ja, sinds </w:t>
      </w:r>
    </w:p>
    <w:p w:rsidR="00510A96" w:rsidRPr="00510A96" w:rsidRDefault="00510A96" w:rsidP="00510A96">
      <w:pPr>
        <w:widowControl w:val="0"/>
        <w:numPr>
          <w:ilvl w:val="0"/>
          <w:numId w:val="10"/>
        </w:numP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Nee</w:t>
      </w:r>
    </w:p>
    <w:p w:rsidR="00510A96" w:rsidRPr="00510A96" w:rsidRDefault="00510A96" w:rsidP="00510A96">
      <w:pPr>
        <w:tabs>
          <w:tab w:val="left" w:pos="-1440"/>
          <w:tab w:val="left" w:pos="-720"/>
        </w:tabs>
        <w:rPr>
          <w:rFonts w:ascii="Arial" w:hAnsi="Arial" w:cs="Arial"/>
          <w:bCs/>
          <w:i/>
          <w:sz w:val="22"/>
          <w:szCs w:val="22"/>
        </w:rPr>
      </w:pPr>
    </w:p>
    <w:p w:rsidR="00510A96" w:rsidRPr="00510A96" w:rsidRDefault="00510A96" w:rsidP="00510A96">
      <w:pPr>
        <w:tabs>
          <w:tab w:val="left" w:pos="-1440"/>
          <w:tab w:val="left" w:pos="-720"/>
        </w:tabs>
        <w:rPr>
          <w:rFonts w:ascii="Arial" w:hAnsi="Arial" w:cs="Arial"/>
          <w:bCs/>
          <w:i/>
          <w:sz w:val="22"/>
          <w:szCs w:val="22"/>
        </w:rPr>
      </w:pPr>
      <w:r w:rsidRPr="00510A96">
        <w:rPr>
          <w:rFonts w:ascii="Arial" w:hAnsi="Arial" w:cs="Arial"/>
          <w:bCs/>
          <w:i/>
          <w:sz w:val="22"/>
          <w:szCs w:val="22"/>
        </w:rPr>
        <w:t>Heeft u een WAO of andere uitkering?</w:t>
      </w:r>
    </w:p>
    <w:p w:rsidR="00510A96" w:rsidRPr="00510A96" w:rsidRDefault="00510A96" w:rsidP="00510A96">
      <w:pPr>
        <w:widowControl w:val="0"/>
        <w:numPr>
          <w:ilvl w:val="0"/>
          <w:numId w:val="11"/>
        </w:numP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Ja, sinds</w:t>
      </w:r>
      <w:r w:rsidRPr="00510A96">
        <w:rPr>
          <w:rFonts w:ascii="Arial" w:hAnsi="Arial" w:cs="Arial"/>
          <w:bCs/>
          <w:sz w:val="22"/>
          <w:szCs w:val="22"/>
        </w:rPr>
        <w:tab/>
      </w:r>
      <w:r w:rsidRPr="00510A96">
        <w:rPr>
          <w:rFonts w:ascii="Arial" w:hAnsi="Arial" w:cs="Arial"/>
          <w:bCs/>
          <w:sz w:val="22"/>
          <w:szCs w:val="22"/>
        </w:rPr>
        <w:tab/>
      </w:r>
      <w:r w:rsidRPr="00510A96">
        <w:rPr>
          <w:rFonts w:ascii="Arial" w:hAnsi="Arial" w:cs="Arial"/>
          <w:bCs/>
          <w:sz w:val="22"/>
          <w:szCs w:val="22"/>
        </w:rPr>
        <w:tab/>
        <w:t>welke</w:t>
      </w:r>
    </w:p>
    <w:p w:rsidR="00510A96" w:rsidRPr="00510A96" w:rsidRDefault="00510A96" w:rsidP="00510A96">
      <w:pPr>
        <w:widowControl w:val="0"/>
        <w:numPr>
          <w:ilvl w:val="0"/>
          <w:numId w:val="11"/>
        </w:numP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Nee</w:t>
      </w:r>
    </w:p>
    <w:p w:rsidR="00510A96" w:rsidRPr="00510A96" w:rsidRDefault="00510A96" w:rsidP="00510A96">
      <w:pPr>
        <w:tabs>
          <w:tab w:val="left" w:pos="-1440"/>
          <w:tab w:val="left" w:pos="-720"/>
        </w:tabs>
        <w:rPr>
          <w:rFonts w:ascii="Arial" w:hAnsi="Arial" w:cs="Arial"/>
          <w:bCs/>
          <w:i/>
          <w:sz w:val="22"/>
          <w:szCs w:val="22"/>
        </w:rPr>
      </w:pPr>
    </w:p>
    <w:p w:rsidR="00510A96" w:rsidRPr="00510A96" w:rsidRDefault="00510A96" w:rsidP="00510A96">
      <w:pPr>
        <w:tabs>
          <w:tab w:val="left" w:pos="-1440"/>
          <w:tab w:val="left" w:pos="-720"/>
        </w:tabs>
        <w:rPr>
          <w:rFonts w:ascii="Arial" w:hAnsi="Arial" w:cs="Arial"/>
          <w:bCs/>
          <w:i/>
          <w:sz w:val="22"/>
          <w:szCs w:val="22"/>
        </w:rPr>
      </w:pPr>
      <w:r w:rsidRPr="00510A96">
        <w:rPr>
          <w:rFonts w:ascii="Arial" w:hAnsi="Arial" w:cs="Arial"/>
          <w:bCs/>
          <w:i/>
          <w:sz w:val="22"/>
          <w:szCs w:val="22"/>
        </w:rPr>
        <w:t>Bent u ooit medisch gekeurd</w:t>
      </w:r>
    </w:p>
    <w:p w:rsidR="00510A96" w:rsidRPr="00510A96" w:rsidRDefault="00510A96" w:rsidP="00510A96">
      <w:pPr>
        <w:widowControl w:val="0"/>
        <w:numPr>
          <w:ilvl w:val="0"/>
          <w:numId w:val="12"/>
        </w:numP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Ja, in</w:t>
      </w:r>
    </w:p>
    <w:p w:rsidR="00510A96" w:rsidRPr="00510A96" w:rsidRDefault="00510A96" w:rsidP="00510A96">
      <w:pPr>
        <w:widowControl w:val="0"/>
        <w:numPr>
          <w:ilvl w:val="0"/>
          <w:numId w:val="12"/>
        </w:numP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 xml:space="preserve">Nee          </w:t>
      </w:r>
    </w:p>
    <w:p w:rsidR="00510A96" w:rsidRPr="00510A96" w:rsidRDefault="00510A96" w:rsidP="00510A96">
      <w:pPr>
        <w:tabs>
          <w:tab w:val="left" w:pos="-1440"/>
          <w:tab w:val="left" w:pos="-720"/>
        </w:tabs>
        <w:rPr>
          <w:rFonts w:ascii="Arial" w:hAnsi="Arial" w:cs="Arial"/>
          <w:bCs/>
          <w:i/>
          <w:sz w:val="22"/>
          <w:szCs w:val="22"/>
        </w:rPr>
      </w:pPr>
    </w:p>
    <w:p w:rsidR="00510A96" w:rsidRPr="00510A96" w:rsidRDefault="00510A96" w:rsidP="00510A96">
      <w:pPr>
        <w:tabs>
          <w:tab w:val="left" w:pos="-1440"/>
          <w:tab w:val="left" w:pos="-720"/>
        </w:tabs>
        <w:rPr>
          <w:rFonts w:ascii="Arial" w:hAnsi="Arial" w:cs="Arial"/>
          <w:bCs/>
          <w:i/>
          <w:sz w:val="22"/>
          <w:szCs w:val="22"/>
        </w:rPr>
      </w:pPr>
    </w:p>
    <w:p w:rsidR="00510A96" w:rsidRPr="00510A96" w:rsidRDefault="00510A96" w:rsidP="00510A96">
      <w:pPr>
        <w:tabs>
          <w:tab w:val="left" w:pos="-1440"/>
          <w:tab w:val="left" w:pos="-720"/>
        </w:tabs>
        <w:rPr>
          <w:rFonts w:ascii="Arial" w:hAnsi="Arial" w:cs="Arial"/>
          <w:bCs/>
          <w:i/>
          <w:sz w:val="22"/>
          <w:szCs w:val="22"/>
        </w:rPr>
      </w:pPr>
      <w:r w:rsidRPr="00510A96">
        <w:rPr>
          <w:rFonts w:ascii="Arial" w:hAnsi="Arial" w:cs="Arial"/>
          <w:bCs/>
          <w:i/>
          <w:sz w:val="22"/>
          <w:szCs w:val="22"/>
        </w:rPr>
        <w:t>Bent u lid van een vakbond</w:t>
      </w:r>
    </w:p>
    <w:p w:rsidR="00510A96" w:rsidRPr="00510A96" w:rsidRDefault="00510A96" w:rsidP="00510A96">
      <w:pPr>
        <w:widowControl w:val="0"/>
        <w:numPr>
          <w:ilvl w:val="0"/>
          <w:numId w:val="13"/>
        </w:numP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Ja</w:t>
      </w:r>
    </w:p>
    <w:p w:rsidR="00510A96" w:rsidRPr="00510A96" w:rsidRDefault="00510A96" w:rsidP="00510A96">
      <w:pPr>
        <w:widowControl w:val="0"/>
        <w:numPr>
          <w:ilvl w:val="0"/>
          <w:numId w:val="13"/>
        </w:numP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 xml:space="preserve">Nee </w:t>
      </w:r>
    </w:p>
    <w:p w:rsidR="00510A96" w:rsidRPr="00510A96" w:rsidRDefault="00510A96" w:rsidP="00510A96">
      <w:pP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</w:p>
    <w:p w:rsidR="00510A96" w:rsidRPr="00510A96" w:rsidRDefault="00510A96" w:rsidP="00510A96">
      <w:pPr>
        <w:tabs>
          <w:tab w:val="left" w:pos="-1440"/>
          <w:tab w:val="left" w:pos="-720"/>
        </w:tabs>
        <w:rPr>
          <w:rFonts w:ascii="Arial" w:hAnsi="Arial" w:cs="Arial"/>
          <w:bCs/>
          <w:i/>
          <w:sz w:val="22"/>
          <w:szCs w:val="22"/>
        </w:rPr>
      </w:pPr>
      <w:r w:rsidRPr="00510A96">
        <w:rPr>
          <w:rFonts w:ascii="Arial" w:hAnsi="Arial" w:cs="Arial"/>
          <w:bCs/>
          <w:i/>
          <w:sz w:val="22"/>
          <w:szCs w:val="22"/>
        </w:rPr>
        <w:t xml:space="preserve">Heeft u ooit een concurrentiebeding ondertekend </w:t>
      </w:r>
      <w:r w:rsidRPr="00510A96">
        <w:rPr>
          <w:rFonts w:ascii="Arial" w:hAnsi="Arial" w:cs="Arial"/>
          <w:bCs/>
          <w:i/>
          <w:sz w:val="22"/>
          <w:szCs w:val="22"/>
        </w:rPr>
        <w:tab/>
      </w:r>
      <w:r w:rsidRPr="00510A96">
        <w:rPr>
          <w:rFonts w:ascii="Arial" w:hAnsi="Arial" w:cs="Arial"/>
          <w:bCs/>
          <w:i/>
          <w:sz w:val="22"/>
          <w:szCs w:val="22"/>
        </w:rPr>
        <w:tab/>
        <w:t xml:space="preserve">  </w:t>
      </w:r>
      <w:r w:rsidRPr="00510A96">
        <w:rPr>
          <w:rFonts w:ascii="Arial" w:hAnsi="Arial" w:cs="Arial"/>
          <w:bCs/>
          <w:i/>
          <w:sz w:val="22"/>
          <w:szCs w:val="22"/>
        </w:rPr>
        <w:tab/>
      </w:r>
    </w:p>
    <w:p w:rsidR="00510A96" w:rsidRPr="00510A96" w:rsidRDefault="00510A96" w:rsidP="00510A96">
      <w:pPr>
        <w:widowControl w:val="0"/>
        <w:numPr>
          <w:ilvl w:val="0"/>
          <w:numId w:val="14"/>
        </w:numP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 xml:space="preserve">Ja, in </w:t>
      </w:r>
    </w:p>
    <w:p w:rsidR="00510A96" w:rsidRPr="00510A96" w:rsidRDefault="00510A96" w:rsidP="00510A96">
      <w:pPr>
        <w:widowControl w:val="0"/>
        <w:numPr>
          <w:ilvl w:val="0"/>
          <w:numId w:val="14"/>
        </w:numP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 xml:space="preserve">Nee     </w:t>
      </w:r>
    </w:p>
    <w:p w:rsidR="00510A96" w:rsidRPr="00510A96" w:rsidRDefault="00510A96" w:rsidP="00510A96">
      <w:pP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</w:p>
    <w:p w:rsidR="00510A96" w:rsidRPr="00510A96" w:rsidRDefault="00510A96" w:rsidP="00510A96">
      <w:pPr>
        <w:pBdr>
          <w:bottom w:val="single" w:sz="6" w:space="1" w:color="auto"/>
        </w:pBd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Wat is uw huidige maandsalaris?</w:t>
      </w:r>
    </w:p>
    <w:p w:rsidR="00510A96" w:rsidRPr="00510A96" w:rsidRDefault="00510A96" w:rsidP="00510A96">
      <w:pPr>
        <w:widowControl w:val="0"/>
        <w:numPr>
          <w:ilvl w:val="0"/>
          <w:numId w:val="15"/>
        </w:numPr>
        <w:pBdr>
          <w:bottom w:val="single" w:sz="6" w:space="1" w:color="auto"/>
        </w:pBdr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Bruto €</w:t>
      </w:r>
    </w:p>
    <w:p w:rsidR="00510A96" w:rsidRPr="00510A96" w:rsidRDefault="00510A96" w:rsidP="00510A96">
      <w:pPr>
        <w:widowControl w:val="0"/>
        <w:numPr>
          <w:ilvl w:val="0"/>
          <w:numId w:val="15"/>
        </w:numPr>
        <w:pBdr>
          <w:bottom w:val="single" w:sz="6" w:space="1" w:color="auto"/>
        </w:pBd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Netto €</w:t>
      </w:r>
    </w:p>
    <w:p w:rsidR="00510A96" w:rsidRPr="00510A96" w:rsidRDefault="00510A96" w:rsidP="00510A96">
      <w:pPr>
        <w:pBdr>
          <w:bottom w:val="single" w:sz="6" w:space="1" w:color="auto"/>
        </w:pBd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</w:p>
    <w:p w:rsidR="00510A96" w:rsidRPr="00510A96" w:rsidRDefault="00510A96" w:rsidP="00510A96">
      <w:pPr>
        <w:pBdr>
          <w:bottom w:val="single" w:sz="6" w:space="1" w:color="auto"/>
        </w:pBd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i/>
          <w:sz w:val="22"/>
          <w:szCs w:val="22"/>
        </w:rPr>
        <w:t>Referenties</w:t>
      </w:r>
      <w:r w:rsidRPr="00510A96">
        <w:rPr>
          <w:rFonts w:ascii="Arial" w:hAnsi="Arial" w:cs="Arial"/>
          <w:bCs/>
          <w:sz w:val="22"/>
          <w:szCs w:val="22"/>
        </w:rPr>
        <w:t>.</w:t>
      </w:r>
    </w:p>
    <w:p w:rsidR="00510A96" w:rsidRPr="00510A96" w:rsidRDefault="00510A96" w:rsidP="00510A96">
      <w:pPr>
        <w:widowControl w:val="0"/>
        <w:pBdr>
          <w:bottom w:val="single" w:sz="6" w:space="1" w:color="auto"/>
        </w:pBdr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1.Bedrijfsnaam</w:t>
      </w:r>
    </w:p>
    <w:p w:rsidR="00510A96" w:rsidRPr="00510A96" w:rsidRDefault="00510A96" w:rsidP="00510A96">
      <w:pPr>
        <w:widowControl w:val="0"/>
        <w:pBdr>
          <w:bottom w:val="single" w:sz="6" w:space="1" w:color="auto"/>
        </w:pBdr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 xml:space="preserve">Naam referentiegever </w:t>
      </w:r>
    </w:p>
    <w:p w:rsidR="00510A96" w:rsidRPr="00510A96" w:rsidRDefault="00510A96" w:rsidP="00510A96">
      <w:pPr>
        <w:widowControl w:val="0"/>
        <w:pBdr>
          <w:bottom w:val="single" w:sz="6" w:space="1" w:color="auto"/>
        </w:pBdr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Functie referentiegever</w:t>
      </w:r>
    </w:p>
    <w:p w:rsidR="00510A96" w:rsidRPr="00510A96" w:rsidRDefault="00510A96" w:rsidP="00510A96">
      <w:pPr>
        <w:widowControl w:val="0"/>
        <w:pBdr>
          <w:bottom w:val="single" w:sz="6" w:space="1" w:color="auto"/>
        </w:pBdr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 xml:space="preserve">Telefoonnummer </w:t>
      </w:r>
    </w:p>
    <w:p w:rsidR="00510A96" w:rsidRPr="00510A96" w:rsidRDefault="00510A96" w:rsidP="00510A96">
      <w:pPr>
        <w:pBdr>
          <w:bottom w:val="single" w:sz="6" w:space="1" w:color="auto"/>
        </w:pBd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</w:p>
    <w:p w:rsidR="00510A96" w:rsidRPr="00510A96" w:rsidRDefault="00510A96" w:rsidP="00510A96">
      <w:pPr>
        <w:widowControl w:val="0"/>
        <w:pBdr>
          <w:bottom w:val="single" w:sz="6" w:space="1" w:color="auto"/>
        </w:pBdr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2.Bedrijfsnaam</w:t>
      </w:r>
    </w:p>
    <w:p w:rsidR="00510A96" w:rsidRPr="00510A96" w:rsidRDefault="00510A96" w:rsidP="00510A96">
      <w:pPr>
        <w:widowControl w:val="0"/>
        <w:pBdr>
          <w:bottom w:val="single" w:sz="6" w:space="1" w:color="auto"/>
        </w:pBdr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 xml:space="preserve">Naam referentiegever </w:t>
      </w:r>
    </w:p>
    <w:p w:rsidR="00510A96" w:rsidRPr="00510A96" w:rsidRDefault="00510A96" w:rsidP="00510A96">
      <w:pPr>
        <w:widowControl w:val="0"/>
        <w:pBdr>
          <w:bottom w:val="single" w:sz="6" w:space="1" w:color="auto"/>
        </w:pBdr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Functie referentiegever</w:t>
      </w:r>
    </w:p>
    <w:p w:rsidR="00510A96" w:rsidRPr="00510A96" w:rsidRDefault="00510A96" w:rsidP="00510A96">
      <w:pPr>
        <w:widowControl w:val="0"/>
        <w:pBdr>
          <w:bottom w:val="single" w:sz="6" w:space="1" w:color="auto"/>
        </w:pBdr>
        <w:tabs>
          <w:tab w:val="left" w:pos="-1440"/>
          <w:tab w:val="left" w:pos="-7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 xml:space="preserve">Telefoonnummer </w:t>
      </w:r>
    </w:p>
    <w:p w:rsidR="00510A96" w:rsidRDefault="00510A96" w:rsidP="00510A96">
      <w:pPr>
        <w:pBdr>
          <w:bottom w:val="single" w:sz="6" w:space="1" w:color="auto"/>
        </w:pBdr>
        <w:tabs>
          <w:tab w:val="left" w:pos="-1440"/>
          <w:tab w:val="left" w:pos="-720"/>
        </w:tabs>
        <w:rPr>
          <w:rFonts w:ascii="Arial" w:hAnsi="Arial" w:cs="Arial"/>
          <w:bCs/>
          <w:color w:val="0070C0"/>
          <w:sz w:val="28"/>
          <w:szCs w:val="28"/>
        </w:rPr>
      </w:pPr>
    </w:p>
    <w:p w:rsidR="00510A96" w:rsidRPr="00510A96" w:rsidRDefault="00510A96" w:rsidP="00510A96">
      <w:pPr>
        <w:pBdr>
          <w:bottom w:val="single" w:sz="6" w:space="1" w:color="auto"/>
        </w:pBdr>
        <w:tabs>
          <w:tab w:val="left" w:pos="-1440"/>
          <w:tab w:val="left" w:pos="-720"/>
        </w:tabs>
        <w:rPr>
          <w:rFonts w:ascii="Arial" w:hAnsi="Arial" w:cs="Arial"/>
          <w:bCs/>
          <w:color w:val="0070C0"/>
          <w:sz w:val="28"/>
          <w:szCs w:val="28"/>
        </w:rPr>
      </w:pPr>
      <w:r w:rsidRPr="00510A96">
        <w:rPr>
          <w:rFonts w:ascii="Arial" w:hAnsi="Arial" w:cs="Arial"/>
          <w:bCs/>
          <w:color w:val="0070C0"/>
          <w:sz w:val="28"/>
          <w:szCs w:val="28"/>
        </w:rPr>
        <w:t xml:space="preserve">Motivatie voor uw sollicitatie. </w:t>
      </w:r>
    </w:p>
    <w:p w:rsidR="00510A96" w:rsidRPr="00510A96" w:rsidRDefault="00510A96" w:rsidP="00510A96">
      <w:pPr>
        <w:pBdr>
          <w:bottom w:val="single" w:sz="6" w:space="1" w:color="auto"/>
        </w:pBd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>Wij verzoeken u vriendelijk onderstaand zo uitgebreid mogelijk aan te geven wat uw motivatie voor deze sollicitatie is:</w:t>
      </w:r>
    </w:p>
    <w:p w:rsidR="00510A96" w:rsidRPr="00510A96" w:rsidRDefault="00510A96" w:rsidP="00510A96">
      <w:pPr>
        <w:pBdr>
          <w:bottom w:val="single" w:sz="6" w:space="1" w:color="auto"/>
        </w:pBd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</w:p>
    <w:p w:rsidR="00510A96" w:rsidRPr="00510A96" w:rsidRDefault="00510A96" w:rsidP="00510A96">
      <w:pPr>
        <w:pBdr>
          <w:bottom w:val="single" w:sz="6" w:space="1" w:color="auto"/>
        </w:pBd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</w:p>
    <w:p w:rsidR="00510A96" w:rsidRPr="00510A96" w:rsidRDefault="00510A96" w:rsidP="00510A96">
      <w:pPr>
        <w:pBdr>
          <w:bottom w:val="single" w:sz="6" w:space="1" w:color="auto"/>
        </w:pBd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</w:p>
    <w:p w:rsidR="00510A96" w:rsidRDefault="00510A96" w:rsidP="00510A96">
      <w:pPr>
        <w:pBdr>
          <w:bottom w:val="single" w:sz="6" w:space="1" w:color="auto"/>
        </w:pBd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</w:p>
    <w:p w:rsidR="00510A96" w:rsidRPr="00510A96" w:rsidRDefault="00510A96" w:rsidP="00510A96">
      <w:pPr>
        <w:pBdr>
          <w:bottom w:val="single" w:sz="6" w:space="1" w:color="auto"/>
        </w:pBd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</w:p>
    <w:p w:rsidR="00510A96" w:rsidRPr="00510A96" w:rsidRDefault="00510A96" w:rsidP="00510A96">
      <w:pPr>
        <w:pBdr>
          <w:bottom w:val="single" w:sz="6" w:space="1" w:color="auto"/>
        </w:pBd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</w:p>
    <w:p w:rsidR="00510A96" w:rsidRPr="00510A96" w:rsidRDefault="00510A96" w:rsidP="00510A96">
      <w:pP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</w:p>
    <w:p w:rsidR="00510A96" w:rsidRPr="00510A96" w:rsidRDefault="00510A96" w:rsidP="00510A96">
      <w:pP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</w:p>
    <w:p w:rsidR="00510A96" w:rsidRPr="00510A96" w:rsidRDefault="00510A96" w:rsidP="00510A96">
      <w:pP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</w:p>
    <w:p w:rsidR="00510A96" w:rsidRPr="00510A96" w:rsidRDefault="00510A96" w:rsidP="00510A96">
      <w:pP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  <w:r w:rsidRPr="00510A96">
        <w:rPr>
          <w:rFonts w:ascii="Arial" w:hAnsi="Arial" w:cs="Arial"/>
          <w:bCs/>
          <w:sz w:val="22"/>
          <w:szCs w:val="22"/>
        </w:rPr>
        <w:t xml:space="preserve">Dit formulier is naar waarheid ingevuld op          -             - </w:t>
      </w:r>
    </w:p>
    <w:p w:rsidR="00510A96" w:rsidRPr="00510A96" w:rsidRDefault="00510A96" w:rsidP="00510A96">
      <w:pP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</w:p>
    <w:p w:rsidR="00510A96" w:rsidRPr="00510A96" w:rsidRDefault="00510A96" w:rsidP="00510A96">
      <w:pP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</w:p>
    <w:p w:rsidR="00510A96" w:rsidRPr="00510A96" w:rsidRDefault="00510A96" w:rsidP="00510A96">
      <w:pP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</w:rPr>
      </w:pPr>
    </w:p>
    <w:p w:rsidR="00E44050" w:rsidRDefault="00510A96" w:rsidP="00633CB0">
      <w:pPr>
        <w:tabs>
          <w:tab w:val="left" w:pos="-1440"/>
          <w:tab w:val="left" w:pos="-720"/>
        </w:tabs>
        <w:rPr>
          <w:sz w:val="20"/>
        </w:rPr>
      </w:pPr>
      <w:r w:rsidRPr="00510A96">
        <w:rPr>
          <w:rFonts w:ascii="Arial" w:hAnsi="Arial" w:cs="Arial"/>
          <w:bCs/>
          <w:sz w:val="22"/>
          <w:szCs w:val="22"/>
        </w:rPr>
        <w:t xml:space="preserve">Naam en/of handtekening sollicitant:  </w:t>
      </w:r>
      <w:bookmarkStart w:id="0" w:name="_GoBack"/>
      <w:bookmarkEnd w:id="0"/>
    </w:p>
    <w:sectPr w:rsidR="00E44050" w:rsidSect="00EF7BE2">
      <w:headerReference w:type="default" r:id="rId7"/>
      <w:footerReference w:type="default" r:id="rId8"/>
      <w:pgSz w:w="11906" w:h="16838"/>
      <w:pgMar w:top="2552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14D" w:rsidRDefault="0067114D">
      <w:r>
        <w:separator/>
      </w:r>
    </w:p>
  </w:endnote>
  <w:endnote w:type="continuationSeparator" w:id="0">
    <w:p w:rsidR="0067114D" w:rsidRDefault="0067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050" w:rsidRDefault="0090068C">
    <w:pPr>
      <w:pStyle w:val="Voettekst"/>
    </w:pPr>
    <w:r>
      <w:rPr>
        <w:noProof/>
        <w:lang w:eastAsia="nl-NL"/>
      </w:rPr>
      <w:drawing>
        <wp:inline distT="0" distB="0" distL="0" distR="0">
          <wp:extent cx="6113780" cy="527050"/>
          <wp:effectExtent l="0" t="0" r="1270" b="6350"/>
          <wp:docPr id="2" name="Afbeelding 2" descr="Voet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oet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14D" w:rsidRDefault="0067114D">
      <w:r>
        <w:separator/>
      </w:r>
    </w:p>
  </w:footnote>
  <w:footnote w:type="continuationSeparator" w:id="0">
    <w:p w:rsidR="0067114D" w:rsidRDefault="00671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050" w:rsidRDefault="0090068C">
    <w:pPr>
      <w:pStyle w:val="Koptekst"/>
    </w:pPr>
    <w:r w:rsidRPr="00B44962">
      <w:rPr>
        <w:noProof/>
        <w:lang w:eastAsia="nl-NL"/>
      </w:rPr>
      <w:drawing>
        <wp:inline distT="0" distB="0" distL="0" distR="0">
          <wp:extent cx="6122035" cy="1115695"/>
          <wp:effectExtent l="0" t="0" r="0" b="825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03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190B"/>
    <w:multiLevelType w:val="hybridMultilevel"/>
    <w:tmpl w:val="DFE041F4"/>
    <w:lvl w:ilvl="0" w:tplc="5B2403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A4839"/>
    <w:multiLevelType w:val="hybridMultilevel"/>
    <w:tmpl w:val="C82CF6FA"/>
    <w:lvl w:ilvl="0" w:tplc="5B2403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EF3091"/>
    <w:multiLevelType w:val="hybridMultilevel"/>
    <w:tmpl w:val="D60AE92E"/>
    <w:lvl w:ilvl="0" w:tplc="5B2403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F82547"/>
    <w:multiLevelType w:val="hybridMultilevel"/>
    <w:tmpl w:val="87B6AFF8"/>
    <w:lvl w:ilvl="0" w:tplc="5B2403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E779A"/>
    <w:multiLevelType w:val="hybridMultilevel"/>
    <w:tmpl w:val="56EC3268"/>
    <w:lvl w:ilvl="0" w:tplc="5B24038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E877D0"/>
    <w:multiLevelType w:val="hybridMultilevel"/>
    <w:tmpl w:val="93E89B9A"/>
    <w:lvl w:ilvl="0" w:tplc="5B2403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35DCB"/>
    <w:multiLevelType w:val="hybridMultilevel"/>
    <w:tmpl w:val="06DEE152"/>
    <w:lvl w:ilvl="0" w:tplc="5B2403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01E20"/>
    <w:multiLevelType w:val="hybridMultilevel"/>
    <w:tmpl w:val="C04E2626"/>
    <w:lvl w:ilvl="0" w:tplc="2C82B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07BD8"/>
    <w:multiLevelType w:val="hybridMultilevel"/>
    <w:tmpl w:val="CCD2108A"/>
    <w:lvl w:ilvl="0" w:tplc="5B2403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40F31"/>
    <w:multiLevelType w:val="hybridMultilevel"/>
    <w:tmpl w:val="BABA19EA"/>
    <w:lvl w:ilvl="0" w:tplc="5B2403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00249"/>
    <w:multiLevelType w:val="hybridMultilevel"/>
    <w:tmpl w:val="8F8A22AE"/>
    <w:lvl w:ilvl="0" w:tplc="5B24038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8206F"/>
    <w:multiLevelType w:val="hybridMultilevel"/>
    <w:tmpl w:val="089EE81A"/>
    <w:lvl w:ilvl="0" w:tplc="5B2403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D64493"/>
    <w:multiLevelType w:val="hybridMultilevel"/>
    <w:tmpl w:val="077EEB7C"/>
    <w:lvl w:ilvl="0" w:tplc="5B2403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F2AAC"/>
    <w:multiLevelType w:val="hybridMultilevel"/>
    <w:tmpl w:val="89D29E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47B79"/>
    <w:multiLevelType w:val="hybridMultilevel"/>
    <w:tmpl w:val="23A6064E"/>
    <w:lvl w:ilvl="0" w:tplc="5B2403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74A45"/>
    <w:multiLevelType w:val="hybridMultilevel"/>
    <w:tmpl w:val="1F90215A"/>
    <w:lvl w:ilvl="0" w:tplc="5B24038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17141"/>
    <w:multiLevelType w:val="hybridMultilevel"/>
    <w:tmpl w:val="44B2BBA2"/>
    <w:lvl w:ilvl="0" w:tplc="5B2403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2"/>
  </w:num>
  <w:num w:numId="5">
    <w:abstractNumId w:val="8"/>
  </w:num>
  <w:num w:numId="6">
    <w:abstractNumId w:val="14"/>
  </w:num>
  <w:num w:numId="7">
    <w:abstractNumId w:val="3"/>
  </w:num>
  <w:num w:numId="8">
    <w:abstractNumId w:val="10"/>
  </w:num>
  <w:num w:numId="9">
    <w:abstractNumId w:val="15"/>
  </w:num>
  <w:num w:numId="10">
    <w:abstractNumId w:val="2"/>
  </w:num>
  <w:num w:numId="11">
    <w:abstractNumId w:val="1"/>
  </w:num>
  <w:num w:numId="12">
    <w:abstractNumId w:val="11"/>
  </w:num>
  <w:num w:numId="13">
    <w:abstractNumId w:val="0"/>
  </w:num>
  <w:num w:numId="14">
    <w:abstractNumId w:val="5"/>
  </w:num>
  <w:num w:numId="15">
    <w:abstractNumId w:val="16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08"/>
    <w:rsid w:val="00145573"/>
    <w:rsid w:val="00152555"/>
    <w:rsid w:val="00201CAA"/>
    <w:rsid w:val="003A1226"/>
    <w:rsid w:val="003B3B28"/>
    <w:rsid w:val="00510A96"/>
    <w:rsid w:val="00571D3B"/>
    <w:rsid w:val="006065EF"/>
    <w:rsid w:val="00633CB0"/>
    <w:rsid w:val="0067114D"/>
    <w:rsid w:val="00792308"/>
    <w:rsid w:val="0090068C"/>
    <w:rsid w:val="00AE29A2"/>
    <w:rsid w:val="00B82212"/>
    <w:rsid w:val="00BE41AA"/>
    <w:rsid w:val="00D7136E"/>
    <w:rsid w:val="00E44050"/>
    <w:rsid w:val="00EF7BE2"/>
    <w:rsid w:val="00FA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8B5E029B-FA9B-4ED0-AFF7-256561E9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48A063F7.dotm</Template>
  <TotalTime>2</TotalTime>
  <Pages>4</Pages>
  <Words>350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H. Meeuwsen B.V.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Meeuwsen</dc:creator>
  <cp:keywords/>
  <cp:lastModifiedBy>Jeanet Jansen van Rosendaal | Handel &amp; Constructie H. Meeuwsen B.V.</cp:lastModifiedBy>
  <cp:revision>3</cp:revision>
  <cp:lastPrinted>2008-08-06T09:06:00Z</cp:lastPrinted>
  <dcterms:created xsi:type="dcterms:W3CDTF">2016-11-28T16:01:00Z</dcterms:created>
  <dcterms:modified xsi:type="dcterms:W3CDTF">2016-11-28T16:01:00Z</dcterms:modified>
</cp:coreProperties>
</file>